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information"/>
      </w:tblPr>
      <w:tblGrid>
        <w:gridCol w:w="7330"/>
      </w:tblGrid>
      <w:tr w:rsidR="00321660" w:rsidTr="00D1602A">
        <w:trPr>
          <w:trHeight w:val="10926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Default="00900D88" w:rsidP="00FA702B">
            <w:pPr>
              <w:pStyle w:val="Title"/>
            </w:pPr>
            <w:r w:rsidRPr="00900D88">
              <w:rPr>
                <w:sz w:val="56"/>
                <w:szCs w:val="56"/>
              </w:rPr>
              <w:t xml:space="preserve">Thunder Bay </w:t>
            </w:r>
            <w:r w:rsidR="004D0857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73291255">
                  <wp:extent cx="1114425" cy="5393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683" cy="554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00D88">
              <w:rPr>
                <w:sz w:val="56"/>
                <w:szCs w:val="56"/>
              </w:rPr>
              <w:t>Indigenous Friendship Centre Presents:</w:t>
            </w:r>
            <w:r>
              <w:t xml:space="preserve"> </w:t>
            </w:r>
            <w:r w:rsidRPr="00900D88">
              <w:rPr>
                <w:b/>
                <w:i/>
                <w:color w:val="F2D178" w:themeColor="accent5" w:themeTint="99"/>
                <w:u w:val="single"/>
              </w:rPr>
              <w:t>Complex Friday’s!!</w:t>
            </w:r>
          </w:p>
          <w:p w:rsidR="00321660" w:rsidRPr="00900D88" w:rsidRDefault="00043B7E" w:rsidP="00FA702B">
            <w:pPr>
              <w:pStyle w:val="Date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u w:val="single"/>
                </w:rPr>
                <w:alias w:val="Enter date:"/>
                <w:tag w:val="Enter date:"/>
                <w:id w:val="1412899580"/>
                <w:placeholder>
                  <w:docPart w:val="BA2A61B6CC394F7CB658369E363C762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 w:rsidRPr="00900D88">
                  <w:rPr>
                    <w:sz w:val="32"/>
                    <w:szCs w:val="32"/>
                    <w:u w:val="single"/>
                  </w:rPr>
                  <w:t>Date</w:t>
                </w:r>
              </w:sdtContent>
            </w:sdt>
            <w:r w:rsidR="00900D88" w:rsidRPr="00900D88">
              <w:rPr>
                <w:sz w:val="32"/>
                <w:szCs w:val="32"/>
                <w:u w:val="single"/>
              </w:rPr>
              <w:t>:</w:t>
            </w:r>
            <w:r w:rsidR="00900D88" w:rsidRPr="00900D88">
              <w:rPr>
                <w:sz w:val="32"/>
                <w:szCs w:val="32"/>
              </w:rPr>
              <w:t xml:space="preserve"> Friday’s </w:t>
            </w:r>
            <w:r w:rsidR="00900D88" w:rsidRPr="00900D88">
              <w:rPr>
                <w:color w:val="FFC000"/>
                <w:sz w:val="32"/>
                <w:szCs w:val="32"/>
                <w:u w:val="single"/>
              </w:rPr>
              <w:t>Bi-weekly</w:t>
            </w:r>
            <w:r w:rsidR="00900D88" w:rsidRPr="00900D88">
              <w:rPr>
                <w:color w:val="FFC000"/>
                <w:sz w:val="32"/>
                <w:szCs w:val="32"/>
              </w:rPr>
              <w:t xml:space="preserve">  </w:t>
            </w:r>
            <w:bookmarkStart w:id="0" w:name="_GoBack"/>
            <w:r>
              <w:rPr>
                <w:sz w:val="32"/>
                <w:szCs w:val="32"/>
              </w:rPr>
              <w:t>Jan 18</w:t>
            </w:r>
            <w:r w:rsidR="00900D88" w:rsidRPr="00900D8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, Feb 1</w:t>
            </w:r>
            <w:r w:rsidRPr="00043B7E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>, Feb 15</w:t>
            </w:r>
            <w:r w:rsidRPr="00043B7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, March 1</w:t>
            </w:r>
            <w:r w:rsidRPr="00043B7E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>, March 15</w:t>
            </w:r>
            <w:r w:rsidRPr="00043B7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900D88" w:rsidRPr="00900D88">
              <w:rPr>
                <w:sz w:val="32"/>
                <w:szCs w:val="32"/>
              </w:rPr>
              <w:t xml:space="preserve"> </w:t>
            </w:r>
            <w:bookmarkEnd w:id="0"/>
          </w:p>
          <w:p w:rsidR="00321660" w:rsidRDefault="00043B7E" w:rsidP="00FA702B">
            <w:pPr>
              <w:pStyle w:val="Date"/>
              <w:rPr>
                <w:b w:val="0"/>
              </w:rPr>
            </w:pPr>
            <w:sdt>
              <w:sdtPr>
                <w:rPr>
                  <w:u w:val="single"/>
                </w:rPr>
                <w:alias w:val="Enter time:"/>
                <w:tag w:val="Enter time:"/>
                <w:id w:val="-481779948"/>
                <w:placeholder>
                  <w:docPart w:val="0B3E07B4CD8A4DDD97F647C6F5C81D51"/>
                </w:placeholder>
                <w:temporary/>
                <w:showingPlcHdr/>
                <w15:appearance w15:val="hidden"/>
              </w:sdtPr>
              <w:sdtEndPr/>
              <w:sdtContent>
                <w:r w:rsidR="00321660" w:rsidRPr="00900D88">
                  <w:rPr>
                    <w:sz w:val="32"/>
                    <w:szCs w:val="32"/>
                    <w:u w:val="single"/>
                  </w:rPr>
                  <w:t>Time</w:t>
                </w:r>
              </w:sdtContent>
            </w:sdt>
            <w:r w:rsidR="00900D88" w:rsidRPr="00900D88">
              <w:rPr>
                <w:u w:val="single"/>
              </w:rPr>
              <w:t>:</w:t>
            </w:r>
            <w:r w:rsidR="00900D88">
              <w:rPr>
                <w:b w:val="0"/>
              </w:rPr>
              <w:t xml:space="preserve"> </w:t>
            </w:r>
            <w:r w:rsidR="00AD0E61">
              <w:rPr>
                <w:color w:val="FFC000"/>
                <w:sz w:val="32"/>
                <w:szCs w:val="32"/>
              </w:rPr>
              <w:t>6:00-7:00</w:t>
            </w:r>
            <w:r w:rsidR="00900D88" w:rsidRPr="00900D88">
              <w:rPr>
                <w:color w:val="FFC000"/>
                <w:sz w:val="32"/>
                <w:szCs w:val="32"/>
              </w:rPr>
              <w:t>pm</w:t>
            </w:r>
            <w:r w:rsidR="00900D88" w:rsidRPr="00900D88">
              <w:rPr>
                <w:b w:val="0"/>
                <w:color w:val="FFC000"/>
                <w:sz w:val="32"/>
                <w:szCs w:val="32"/>
              </w:rPr>
              <w:t xml:space="preserve"> </w:t>
            </w:r>
            <w:r w:rsidR="00900D88" w:rsidRPr="004D0857">
              <w:rPr>
                <w:b w:val="0"/>
                <w:sz w:val="28"/>
                <w:szCs w:val="28"/>
              </w:rPr>
              <w:t xml:space="preserve">(A TBIFC worker will be present at the time above to allow for </w:t>
            </w:r>
            <w:r w:rsidR="00AD0E61" w:rsidRPr="00AD0E61">
              <w:rPr>
                <w:i/>
                <w:color w:val="FFC000"/>
                <w:sz w:val="28"/>
                <w:szCs w:val="28"/>
                <w:u w:val="single"/>
              </w:rPr>
              <w:t xml:space="preserve">FREE </w:t>
            </w:r>
            <w:r w:rsidR="00900D88" w:rsidRPr="004D0857">
              <w:rPr>
                <w:b w:val="0"/>
                <w:sz w:val="28"/>
                <w:szCs w:val="28"/>
              </w:rPr>
              <w:t>admission, but you can stay as long as you like!)</w:t>
            </w:r>
          </w:p>
          <w:p w:rsidR="00900D88" w:rsidRDefault="00900D88" w:rsidP="00FA702B">
            <w:pPr>
              <w:pStyle w:val="Date"/>
              <w:rPr>
                <w:b w:val="0"/>
              </w:rPr>
            </w:pPr>
          </w:p>
          <w:p w:rsidR="00900D88" w:rsidRDefault="00900D88" w:rsidP="00FA702B">
            <w:pPr>
              <w:pStyle w:val="Date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~</w:t>
            </w:r>
            <w:r w:rsidRPr="00900D88">
              <w:rPr>
                <w:b w:val="0"/>
                <w:sz w:val="32"/>
                <w:szCs w:val="32"/>
              </w:rPr>
              <w:t>Bring yourself and y</w:t>
            </w:r>
            <w:r>
              <w:rPr>
                <w:b w:val="0"/>
                <w:sz w:val="32"/>
                <w:szCs w:val="32"/>
              </w:rPr>
              <w:t>our family for a free night of recreation at the complex. Swim, sauna, weight lift, or walk/run the track~</w:t>
            </w:r>
          </w:p>
          <w:p w:rsidR="00900D88" w:rsidRDefault="00900D88" w:rsidP="00FA702B">
            <w:pPr>
              <w:pStyle w:val="Date"/>
              <w:rPr>
                <w:b w:val="0"/>
                <w:sz w:val="32"/>
                <w:szCs w:val="32"/>
              </w:rPr>
            </w:pPr>
          </w:p>
          <w:p w:rsidR="00900D88" w:rsidRPr="00900D88" w:rsidRDefault="00900D88" w:rsidP="00FA702B">
            <w:pPr>
              <w:pStyle w:val="Date"/>
              <w:rPr>
                <w:i/>
                <w:sz w:val="22"/>
                <w:szCs w:val="22"/>
              </w:rPr>
            </w:pPr>
            <w:r w:rsidRPr="00900D88">
              <w:rPr>
                <w:i/>
                <w:sz w:val="22"/>
                <w:szCs w:val="22"/>
              </w:rPr>
              <w:t>*Transportation and child care not provided</w:t>
            </w:r>
          </w:p>
          <w:p w:rsidR="00B30D4B" w:rsidRDefault="00B30D4B" w:rsidP="00900D88"/>
        </w:tc>
      </w:tr>
    </w:tbl>
    <w:p w:rsidR="00860EDA" w:rsidRDefault="00860EDA" w:rsidP="00F05AF1">
      <w:pPr>
        <w:pStyle w:val="NoSpacing"/>
      </w:pPr>
    </w:p>
    <w:sectPr w:rsidR="00860EDA" w:rsidSect="00D1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C5" w:rsidRDefault="000662C5" w:rsidP="000F303E">
      <w:r>
        <w:separator/>
      </w:r>
    </w:p>
  </w:endnote>
  <w:endnote w:type="continuationSeparator" w:id="0">
    <w:p w:rsidR="000662C5" w:rsidRDefault="000662C5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BE" w:rsidRDefault="00003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B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BE" w:rsidRDefault="00003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C5" w:rsidRDefault="000662C5" w:rsidP="000F303E">
      <w:r>
        <w:separator/>
      </w:r>
    </w:p>
  </w:footnote>
  <w:footnote w:type="continuationSeparator" w:id="0">
    <w:p w:rsidR="000662C5" w:rsidRDefault="000662C5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BE" w:rsidRDefault="00003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3E" w:rsidRDefault="00860E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 10" descr="3 rectangles in different colors - 2 are on the right side of the page and are vertical, the other is on the bottom and is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1FD4D10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">
              <v:rect id="Top solid rectangle" o:spid="_x0000_s1027" style="position:absolute;left:48101;width:15994;height:2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zuMIA&#10;AADaAAAADwAAAGRycy9kb3ducmV2LnhtbESP0WrCQBRE3wX/YblC33RjaEXTbIJKA6X4UtsPuGZv&#10;k2j2bshuk/TvuwWhj8PMnGHSfDKtGKh3jWUF61UEgri0uuFKwedHsdyCcB5ZY2uZFPyQgzybz1JM&#10;tB35nYazr0SAsEtQQe19l0jpypoMupXtiIP3ZXuDPsi+krrHMcBNK+Mo2kiDDYeFGjs61lTezt9G&#10;wYuxT6frbjBF3Fys3GzZH95YqYfFtH8G4Wny/+F7+1UreIS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fO4wgAAANoAAAAPAAAAAAAAAAAAAAAAAJgCAABkcnMvZG93&#10;bnJldi54bWxQSwUGAAAAAAQABAD1AAAAhwM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jNcMA&#10;AADbAAAADwAAAGRycy9kb3ducmV2LnhtbESPT2vDMAzF74N+B6PCLmN1FlgpWZ1SChu7tuuhRzVW&#10;/pBYDrbaZN9+Hgx2k3hP7/e03c1uUHcKsfNs4GWVgSKuvO24MXD+en/egIqCbHHwTAa+KcKuXDxs&#10;sbB+4iPdT9KoFMKxQAOtyFhoHauWHMaVH4mTVvvgUNIaGm0DTincDTrPsrV22HEitDjSoaWqP91c&#10;4j414UPqOs/xeFl3+/Es07U35nE5799ACc3yb/67/rSp/iv8/pIG0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vjNcMAAADbAAAADwAAAAAAAAAAAAAAAACYAgAAZHJzL2Rv&#10;d25yZXYueG1sUEsFBgAAAAAEAAQA9QAAAIgD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v+MMA&#10;AADaAAAADwAAAGRycy9kb3ducmV2LnhtbESPT2vCQBTE74V+h+UVvNWNBf+QugYVCtX2Ek3vj+zr&#10;JjX7Ns1uNH77bkHwOMzMb5hlNthGnKnztWMFk3ECgrh0umajoDi+PS9A+ICssXFMCq7kIVs9Piwx&#10;1e7COZ0PwYgIYZ+igiqENpXSlxVZ9GPXEkfv23UWQ5SdkbrDS4TbRr4kyUxarDkuVNjStqLydOit&#10;gt3M5D/6s59+FJsi1xPzS7uvvVKjp2H9CiLQEO7hW/tdK5jD/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v+MMAAADaAAAADwAAAAAAAAAAAAAAAACYAgAAZHJzL2Rv&#10;d25yZXYueG1sUEsFBgAAAAAEAAQA9QAAAIgDAAAAAA==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L08EA&#10;AADaAAAADwAAAGRycy9kb3ducmV2LnhtbESPS2sCMRSF94X+h3AL3RTNtGC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S9PBAAAA2gAAAA8AAAAAAAAAAAAAAAAAmAIAAGRycy9kb3du&#10;cmV2LnhtbFBLBQYAAAAABAAEAPUAAACGAwAAAAA=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vlsEA&#10;AADbAAAADwAAAGRycy9kb3ducmV2LnhtbERPTWvCQBC9F/wPywjemo1Ki0ZXUcHW6smo9yE7JtHs&#10;bMhuY/rvu4WCt3m8z5kvO1OJlhpXWlYwjGIQxJnVJecKzqft6wSE88gaK8uk4IccLBe9lzkm2j74&#10;SG3qcxFC2CWooPC+TqR0WUEGXWRr4sBdbWPQB9jkUjf4COGmkqM4fpcGSw4NBda0KSi7p99GwW1/&#10;2L1ddD1pO8b28ysd5eP1h1KDfreagfDU+af4373TYf4U/n4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2L5bBAAAA2wAAAA8AAAAAAAAAAAAAAAAAmAIAAGRycy9kb3du&#10;cmV2LnhtbFBLBQYAAAAABAAEAPUAAACGAw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0" w:rsidRDefault="001454A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oup 11" descr="3 rectangles in different colors - 2 are on the right side of the page and are vertical, the other is on the bottom and is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1E80FCD4" id="Group 11" o:spid="_x0000_s1026" alt="3 rectangles in different colors - 2 are on the right side of the page and are vertical, the other is on the bottom and is horizontal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">
              <v:rect id="Top solid rectangle" o:spid="_x0000_s1027" style="position:absolute;left:48101;width:15994;height:2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her8A&#10;AADbAAAADwAAAGRycy9kb3ducmV2LnhtbERPzYrCMBC+C/sOYQRvmlpYcWtTcUVBxIu6DzA2Y1tt&#10;JqXJ1u7bbwTB23x8v5Mue1OLjlpXWVYwnUQgiHOrKy4U/Jy34zkI55E11pZJwR85WGYfgxQTbR98&#10;pO7kCxFC2CWooPS+SaR0eUkG3cQ2xIG72tagD7AtpG7xEcJNLeMomkmDFYeGEhtal5TfT79GwcbY&#10;z8PtqzPbuLpYOZuz/96zUqNhv1qA8NT7t/jl3ukwP4bnL+E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F6vwAAANsAAAAPAAAAAAAAAAAAAAAAAJgCAABkcnMvZG93bnJl&#10;di54bWxQSwUGAAAAAAQABAD1AAAAhAM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e2sMA&#10;AADbAAAADwAAAGRycy9kb3ducmV2LnhtbESPT2vDMAzF74N+B6PCLmN1lkEpWZ1SChu7tuuhRzVW&#10;/pBYDrbaZN9+Hgx2k3hP7/e03c1uUHcKsfNs4GWVgSKuvO24MXD+en/egIqCbHHwTAa+KcKuXDxs&#10;sbB+4iPdT9KoFMKxQAOtyFhoHauWHMaVH4mTVvvgUNIaGm0DTincDTrPsrV22HEitDjSoaWqP91c&#10;4j414UPqOs/xeFl3+/Es07U35nE5799ACc3yb/67/rSp/iv8/pIG0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7e2sMAAADbAAAADwAAAAAAAAAAAAAAAACYAgAAZHJzL2Rv&#10;d25yZXYueG1sUEsFBgAAAAAEAAQA9QAAAIgD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038IA&#10;AADbAAAADwAAAGRycy9kb3ducmV2LnhtbERPTWvCQBC9C/6HZQRvulGslNQ1tAVBay+x6X3ITjdp&#10;s7Mxu9H033eFgrd5vM/ZZINtxIU6XztWsJgnIIhLp2s2CoqP3ewRhA/IGhvHpOCXPGTb8WiDqXZX&#10;zulyCkbEEPYpKqhCaFMpfVmRRT93LXHkvlxnMUTYGak7vMZw28hlkqylxZpjQ4UtvVZU/px6q+Cw&#10;Nvm3fu8fjsVLkeuFOdPh802p6WR4fgIRaAh38b97r+P8Fdx+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PTfwgAAANsAAAAPAAAAAAAAAAAAAAAAAJgCAABkcnMvZG93&#10;bnJldi54bWxQSwUGAAAAAAQABAD1AAAAhwMAAAAA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NY8IA&#10;AADbAAAADwAAAGRycy9kb3ducmV2LnhtbESPQWsCMRCF7wX/Qxihl6LZepCyGkUEQbwstVWvYzJu&#10;FjeTZZO66b9vCoXeZnhv3vdmuU6uFQ/qQ+NZweu0AEGsvWm4VvD5sZu8gQgR2WDrmRR8U4D1avS0&#10;xNL4gd/pcYy1yCEcSlRgY+xKKYO25DBMfUectZvvHca89rU0PQ453LVyVhRz6bDhTLDY0daSvh+/&#10;XIbo83Cq6HK1CWl/qJJ+GSqt1PM4bRYgIqX4b/673ptcfw6/v+QB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+A1jwgAAANsAAAAPAAAAAAAAAAAAAAAAAJgCAABkcnMvZG93&#10;bnJldi54bWxQSwUGAAAAAAQABAD1AAAAhwMAAAAA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ef8AA&#10;AADbAAAADwAAAGRycy9kb3ducmV2LnhtbERPS2vCQBC+F/oflil4qxsVq6SuooLvk1HvQ3aaRLOz&#10;IbvG+O/dQqG3+fieM5m1phQN1a6wrKDXjUAQp1YXnCk4n1afYxDOI2ssLZOCJzmYTd/fJhhr++Aj&#10;NYnPRAhhF6OC3PsqltKlORl0XVsRB+7H1gZ9gHUmdY2PEG5K2Y+iL2mw4NCQY0XLnNJbcjcKrvvD&#10;dnjR1bhpGZvNLulng8Vaqc5HO/8G4an1/+I/91aH+SP4/S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Uef8AAAADbAAAADwAAAAAAAAAAAAAAAACYAgAAZHJzL2Rvd25y&#10;ZXYueG1sUEsFBgAAAAAEAAQA9QAAAIUD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C5"/>
    <w:rsid w:val="000037BE"/>
    <w:rsid w:val="00010BC3"/>
    <w:rsid w:val="00027026"/>
    <w:rsid w:val="00043B7E"/>
    <w:rsid w:val="000662C5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668B"/>
    <w:rsid w:val="0045273B"/>
    <w:rsid w:val="004D0857"/>
    <w:rsid w:val="005816A6"/>
    <w:rsid w:val="005927B7"/>
    <w:rsid w:val="005C06F9"/>
    <w:rsid w:val="00656E9F"/>
    <w:rsid w:val="006666F5"/>
    <w:rsid w:val="006A2952"/>
    <w:rsid w:val="006A3F13"/>
    <w:rsid w:val="006C3045"/>
    <w:rsid w:val="007744C9"/>
    <w:rsid w:val="00816870"/>
    <w:rsid w:val="00860EDA"/>
    <w:rsid w:val="008A585B"/>
    <w:rsid w:val="008B6866"/>
    <w:rsid w:val="00900D88"/>
    <w:rsid w:val="00925833"/>
    <w:rsid w:val="009A27FD"/>
    <w:rsid w:val="00A110D1"/>
    <w:rsid w:val="00A932B4"/>
    <w:rsid w:val="00AC76A1"/>
    <w:rsid w:val="00AD0E61"/>
    <w:rsid w:val="00B30D4B"/>
    <w:rsid w:val="00B63AD1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7A48177-C5E4-4FCC-8E1A-87F55D96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AE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007266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007266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00726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styleId="PlainTable1">
    <w:name w:val="Plain Table 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E6E6E6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gacz\AppData\Roaming\Microsoft\Templates\Color%20block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2A61B6CC394F7CB658369E363C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80B6-93C5-4F61-8D4B-045C40EB38FA}"/>
      </w:docPartPr>
      <w:docPartBody>
        <w:p w:rsidR="00E74C3D" w:rsidRDefault="00E74C3D">
          <w:pPr>
            <w:pStyle w:val="BA2A61B6CC394F7CB658369E363C762B"/>
          </w:pPr>
          <w:r>
            <w:t>Date</w:t>
          </w:r>
        </w:p>
      </w:docPartBody>
    </w:docPart>
    <w:docPart>
      <w:docPartPr>
        <w:name w:val="0B3E07B4CD8A4DDD97F647C6F5C8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2C8A-339E-46FE-B623-83A63E8E5D20}"/>
      </w:docPartPr>
      <w:docPartBody>
        <w:p w:rsidR="00E74C3D" w:rsidRDefault="00E74C3D">
          <w:pPr>
            <w:pStyle w:val="0B3E07B4CD8A4DDD97F647C6F5C81D51"/>
          </w:pPr>
          <w: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3D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70FD6D0A56448AAA843AC95A24B7BF">
    <w:name w:val="A870FD6D0A56448AAA843AC95A24B7BF"/>
  </w:style>
  <w:style w:type="paragraph" w:customStyle="1" w:styleId="BA2A61B6CC394F7CB658369E363C762B">
    <w:name w:val="BA2A61B6CC394F7CB658369E363C762B"/>
  </w:style>
  <w:style w:type="paragraph" w:customStyle="1" w:styleId="0B3E07B4CD8A4DDD97F647C6F5C81D51">
    <w:name w:val="0B3E07B4CD8A4DDD97F647C6F5C81D51"/>
  </w:style>
  <w:style w:type="paragraph" w:customStyle="1" w:styleId="BE9C8343B23C41728BD2AC954F97EF3D">
    <w:name w:val="BE9C8343B23C41728BD2AC954F97EF3D"/>
  </w:style>
  <w:style w:type="paragraph" w:customStyle="1" w:styleId="CF04DD1875DD4A2485687D7B645426E3">
    <w:name w:val="CF04DD1875DD4A2485687D7B64542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41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Pagacz</dc:creator>
  <cp:keywords/>
  <dc:description/>
  <cp:lastModifiedBy>Kelsie Pagacz</cp:lastModifiedBy>
  <cp:revision>4</cp:revision>
  <dcterms:created xsi:type="dcterms:W3CDTF">2019-01-09T18:36:00Z</dcterms:created>
  <dcterms:modified xsi:type="dcterms:W3CDTF">2019-01-10T15:48:00Z</dcterms:modified>
</cp:coreProperties>
</file>