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BB" w:rsidRPr="0037194D" w:rsidRDefault="008414D3" w:rsidP="008414D3">
      <w:pPr>
        <w:pStyle w:val="Heading1"/>
        <w:rPr>
          <w:rFonts w:ascii="Cooper Black" w:hAnsi="Cooper Black"/>
          <w:color w:val="82D8F6" w:themeColor="accent1" w:themeTint="66"/>
        </w:rPr>
      </w:pPr>
      <w:r w:rsidRPr="0037194D">
        <w:rPr>
          <w:rFonts w:ascii="Cooper Black" w:hAnsi="Cooper Black"/>
          <w:color w:val="82D8F6" w:themeColor="accent1" w:themeTint="66"/>
        </w:rPr>
        <w:t>ABORIGINAL FAMILY SUPPORT PROGRAM</w:t>
      </w:r>
    </w:p>
    <w:p w:rsidR="008414D3" w:rsidRPr="0037194D" w:rsidRDefault="008414D3" w:rsidP="008414D3">
      <w:pPr>
        <w:pStyle w:val="Heading1"/>
        <w:rPr>
          <w:rFonts w:ascii="Cooper Black" w:hAnsi="Cooper Black"/>
          <w:color w:val="0C7EA5" w:themeColor="accent1"/>
          <w:sz w:val="3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37194D">
        <w:rPr>
          <w:rFonts w:ascii="Cooper Black" w:hAnsi="Cooper Black"/>
          <w:color w:val="0C7EA5" w:themeColor="accent1"/>
          <w:sz w:val="3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Thunder Bay Indigenous Friendship Centre</w:t>
      </w:r>
    </w:p>
    <w:p w:rsidR="007E15DB" w:rsidRPr="0037194D" w:rsidRDefault="0037194D">
      <w:pPr>
        <w:pStyle w:val="Subtitle"/>
        <w:rPr>
          <w:rFonts w:ascii="Cooper Black" w:hAnsi="Cooper Black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Cooper Black" w:hAnsi="Cooper Black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FAMILY FUN</w:t>
      </w:r>
    </w:p>
    <w:p w:rsidR="007E15DB" w:rsidRPr="008414D3" w:rsidRDefault="00650DBB" w:rsidP="008414D3">
      <w:pPr>
        <w:pStyle w:val="Title"/>
        <w:rPr>
          <w:rFonts w:ascii="Cooper Black" w:hAnsi="Cooper Black"/>
        </w:rPr>
      </w:pPr>
      <w:r w:rsidRPr="0037194D">
        <w:rPr>
          <w:rFonts w:ascii="Cooper Black" w:hAnsi="Cooper Black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Days</w:t>
      </w:r>
      <w:r w:rsidR="008414D3">
        <w:rPr>
          <w:rFonts w:ascii="Cooper Black" w:hAnsi="Cooper Black"/>
        </w:rPr>
        <w:br/>
      </w:r>
      <w:r w:rsidR="0037194D">
        <w:rPr>
          <w:rFonts w:ascii="Cooper Black" w:hAnsi="Cooper Black"/>
          <w:color w:val="0C7EA5" w:themeColor="accent1"/>
          <w:sz w:val="40"/>
        </w:rPr>
        <w:t>WEDNESDAYS 1-4PM</w:t>
      </w:r>
    </w:p>
    <w:p w:rsidR="00650DBB" w:rsidRPr="0037194D" w:rsidRDefault="00096659" w:rsidP="00661CDF">
      <w:pPr>
        <w:pStyle w:val="Heading2"/>
        <w:rPr>
          <w:rFonts w:ascii="Cooper Black" w:hAnsi="Cooper Black"/>
          <w:b w:val="0"/>
          <w:color w:val="44C5F1" w:themeColor="accent1" w:themeTint="99"/>
        </w:rPr>
      </w:pPr>
      <w:r w:rsidRPr="0037194D">
        <w:rPr>
          <w:rFonts w:ascii="Cooper Black" w:hAnsi="Cooper Black"/>
          <w:b w:val="0"/>
          <w:color w:val="44C5F1" w:themeColor="accent1" w:themeTint="99"/>
        </w:rPr>
        <w:t xml:space="preserve">August 8 </w:t>
      </w:r>
      <w:r w:rsidR="007A267F" w:rsidRPr="0037194D">
        <w:rPr>
          <w:rFonts w:ascii="Cooper Black" w:hAnsi="Cooper Black"/>
          <w:b w:val="0"/>
          <w:color w:val="44C5F1" w:themeColor="accent1" w:themeTint="99"/>
        </w:rPr>
        <w:t>Marina Park</w:t>
      </w:r>
    </w:p>
    <w:p w:rsidR="00650DBB" w:rsidRPr="0037194D" w:rsidRDefault="00096659" w:rsidP="00661CDF">
      <w:pPr>
        <w:pStyle w:val="Heading2"/>
        <w:rPr>
          <w:rFonts w:ascii="Cooper Black" w:hAnsi="Cooper Black"/>
          <w:b w:val="0"/>
          <w:color w:val="44C5F1" w:themeColor="accent1" w:themeTint="99"/>
        </w:rPr>
      </w:pPr>
      <w:r w:rsidRPr="0037194D">
        <w:rPr>
          <w:rFonts w:ascii="Cooper Black" w:hAnsi="Cooper Black"/>
          <w:b w:val="0"/>
          <w:color w:val="44C5F1" w:themeColor="accent1" w:themeTint="99"/>
        </w:rPr>
        <w:t xml:space="preserve">August 15 </w:t>
      </w:r>
      <w:r w:rsidR="007A267F" w:rsidRPr="0037194D">
        <w:rPr>
          <w:rFonts w:ascii="Cooper Black" w:hAnsi="Cooper Black"/>
          <w:b w:val="0"/>
          <w:color w:val="44C5F1" w:themeColor="accent1" w:themeTint="99"/>
        </w:rPr>
        <w:t>North End Rec.</w:t>
      </w:r>
      <w:r w:rsidR="008414D3" w:rsidRPr="0037194D">
        <w:rPr>
          <w:rFonts w:ascii="Cooper Black" w:hAnsi="Cooper Black"/>
          <w:b w:val="0"/>
          <w:color w:val="44C5F1" w:themeColor="accent1" w:themeTint="99"/>
        </w:rPr>
        <w:t xml:space="preserve"> Waterpark</w:t>
      </w:r>
    </w:p>
    <w:p w:rsidR="00650DBB" w:rsidRPr="0037194D" w:rsidRDefault="00096659" w:rsidP="00661CDF">
      <w:pPr>
        <w:pStyle w:val="Heading2"/>
        <w:rPr>
          <w:rFonts w:ascii="Cooper Black" w:hAnsi="Cooper Black"/>
          <w:b w:val="0"/>
          <w:color w:val="44C5F1" w:themeColor="accent1" w:themeTint="99"/>
        </w:rPr>
      </w:pPr>
      <w:r w:rsidRPr="0037194D">
        <w:rPr>
          <w:rFonts w:ascii="Cooper Black" w:hAnsi="Cooper Black"/>
          <w:b w:val="0"/>
          <w:color w:val="44C5F1" w:themeColor="accent1" w:themeTint="99"/>
        </w:rPr>
        <w:t xml:space="preserve">August 22 </w:t>
      </w:r>
      <w:r w:rsidR="007A267F" w:rsidRPr="0037194D">
        <w:rPr>
          <w:rFonts w:ascii="Cooper Black" w:hAnsi="Cooper Black"/>
          <w:b w:val="0"/>
          <w:color w:val="44C5F1" w:themeColor="accent1" w:themeTint="99"/>
        </w:rPr>
        <w:t>Franklin St.</w:t>
      </w:r>
      <w:r w:rsidR="008414D3" w:rsidRPr="0037194D">
        <w:rPr>
          <w:rFonts w:ascii="Cooper Black" w:hAnsi="Cooper Black"/>
          <w:b w:val="0"/>
          <w:color w:val="44C5F1" w:themeColor="accent1" w:themeTint="99"/>
        </w:rPr>
        <w:t xml:space="preserve"> Waterpark</w:t>
      </w:r>
    </w:p>
    <w:p w:rsidR="00650DBB" w:rsidRPr="0037194D" w:rsidRDefault="00650DBB" w:rsidP="00650DBB">
      <w:pPr>
        <w:pStyle w:val="Heading2"/>
        <w:ind w:left="0" w:firstLine="0"/>
        <w:rPr>
          <w:rFonts w:ascii="Cooper Black" w:hAnsi="Cooper Black"/>
          <w:b w:val="0"/>
          <w:color w:val="44C5F1" w:themeColor="accent1" w:themeTint="99"/>
        </w:rPr>
      </w:pPr>
      <w:r w:rsidRPr="0037194D">
        <w:rPr>
          <w:rFonts w:ascii="Cooper Black" w:hAnsi="Cooper Black"/>
          <w:b w:val="0"/>
          <w:color w:val="44C5F1" w:themeColor="accent1" w:themeTint="99"/>
        </w:rPr>
        <w:t>August</w:t>
      </w:r>
      <w:r w:rsidR="00096659" w:rsidRPr="0037194D">
        <w:rPr>
          <w:rFonts w:ascii="Cooper Black" w:hAnsi="Cooper Black"/>
          <w:b w:val="0"/>
          <w:color w:val="44C5F1" w:themeColor="accent1" w:themeTint="99"/>
        </w:rPr>
        <w:t xml:space="preserve"> 29 </w:t>
      </w:r>
      <w:r w:rsidR="007A267F" w:rsidRPr="0037194D">
        <w:rPr>
          <w:rFonts w:ascii="Cooper Black" w:hAnsi="Cooper Black"/>
          <w:b w:val="0"/>
          <w:color w:val="44C5F1" w:themeColor="accent1" w:themeTint="99"/>
        </w:rPr>
        <w:t>County Park</w:t>
      </w:r>
      <w:r w:rsidR="008414D3" w:rsidRPr="0037194D">
        <w:rPr>
          <w:rFonts w:ascii="Cooper Black" w:hAnsi="Cooper Black"/>
          <w:b w:val="0"/>
          <w:color w:val="44C5F1" w:themeColor="accent1" w:themeTint="99"/>
        </w:rPr>
        <w:t xml:space="preserve"> Waterpark</w:t>
      </w:r>
    </w:p>
    <w:p w:rsidR="007E15DB" w:rsidRPr="00650DBB" w:rsidRDefault="008414D3" w:rsidP="00661CDF">
      <w:pPr>
        <w:pStyle w:val="Heading2"/>
        <w:rPr>
          <w:b w:val="0"/>
        </w:rPr>
      </w:pPr>
      <w:r w:rsidRPr="00650DBB">
        <w:rPr>
          <w:b w:val="0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1906905</wp:posOffset>
                </wp:positionV>
                <wp:extent cx="310515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85FA6" w:rsidRPr="008414D3" w:rsidRDefault="00650DBB" w:rsidP="00F85FA6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bookmarkStart w:id="0" w:name="_GoBack"/>
                            <w:r w:rsidRPr="008414D3">
                              <w:rPr>
                                <w:color w:val="F2F2F2" w:themeColor="background1" w:themeShade="F2"/>
                              </w:rPr>
                              <w:t>FOR MORE INFO</w:t>
                            </w:r>
                            <w:r w:rsidR="008414D3">
                              <w:rPr>
                                <w:color w:val="F2F2F2" w:themeColor="background1" w:themeShade="F2"/>
                              </w:rPr>
                              <w:t xml:space="preserve">RMATION CONTACT: </w:t>
                            </w:r>
                            <w:r w:rsidR="00E92683">
                              <w:rPr>
                                <w:color w:val="F2F2F2" w:themeColor="background1" w:themeShade="F2"/>
                              </w:rPr>
                              <w:br/>
                            </w:r>
                            <w:r w:rsidR="008414D3">
                              <w:rPr>
                                <w:color w:val="F2F2F2" w:themeColor="background1" w:themeShade="F2"/>
                              </w:rPr>
                              <w:t>KAREN WILLIAMS</w:t>
                            </w:r>
                            <w:r w:rsidR="00E92683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8414D3">
                              <w:rPr>
                                <w:color w:val="F2F2F2" w:themeColor="background1" w:themeShade="F2"/>
                              </w:rPr>
                              <w:t>@ 345-5840 EXT. 9051</w:t>
                            </w:r>
                            <w:r w:rsidR="00E92683">
                              <w:rPr>
                                <w:color w:val="F2F2F2" w:themeColor="background1" w:themeShade="F2"/>
                              </w:rPr>
                              <w:br/>
                              <w:t>DAWNIS BOUCHARD @ 345-5840 EXT. 9052</w:t>
                            </w:r>
                            <w:r w:rsidR="008414D3">
                              <w:rPr>
                                <w:color w:val="F2F2F2" w:themeColor="background1" w:themeShade="F2"/>
                              </w:rPr>
                              <w:t xml:space="preserve">   </w:t>
                            </w:r>
                            <w:r w:rsidR="008414D3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>
                                  <wp:extent cx="846285" cy="361950"/>
                                  <wp:effectExtent l="133350" t="76200" r="87630" b="133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846" cy="37373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50.15pt;width:244.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" fillcolor="#32bff0 [2132]" stroked="f">
                <v:fill color2="#b8e9fa [756]" rotate="t" angle="315" colors="0 #91bad7;.5 #bdd3e4;1 #dfe9f1" focus="100%" type="gradient"/>
                <v:textbox>
                  <w:txbxContent>
                    <w:p w:rsidR="00F85FA6" w:rsidRPr="008414D3" w:rsidRDefault="00650DBB" w:rsidP="00F85FA6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bookmarkStart w:id="1" w:name="_GoBack"/>
                      <w:r w:rsidRPr="008414D3">
                        <w:rPr>
                          <w:color w:val="F2F2F2" w:themeColor="background1" w:themeShade="F2"/>
                        </w:rPr>
                        <w:t>FOR MORE INFO</w:t>
                      </w:r>
                      <w:r w:rsidR="008414D3">
                        <w:rPr>
                          <w:color w:val="F2F2F2" w:themeColor="background1" w:themeShade="F2"/>
                        </w:rPr>
                        <w:t xml:space="preserve">RMATION CONTACT: </w:t>
                      </w:r>
                      <w:r w:rsidR="00E92683">
                        <w:rPr>
                          <w:color w:val="F2F2F2" w:themeColor="background1" w:themeShade="F2"/>
                        </w:rPr>
                        <w:br/>
                      </w:r>
                      <w:r w:rsidR="008414D3">
                        <w:rPr>
                          <w:color w:val="F2F2F2" w:themeColor="background1" w:themeShade="F2"/>
                        </w:rPr>
                        <w:t>KAREN WILLIAMS</w:t>
                      </w:r>
                      <w:r w:rsidR="00E92683">
                        <w:rPr>
                          <w:color w:val="F2F2F2" w:themeColor="background1" w:themeShade="F2"/>
                        </w:rPr>
                        <w:t xml:space="preserve"> </w:t>
                      </w:r>
                      <w:r w:rsidRPr="008414D3">
                        <w:rPr>
                          <w:color w:val="F2F2F2" w:themeColor="background1" w:themeShade="F2"/>
                        </w:rPr>
                        <w:t>@ 345-5840 EXT. 9051</w:t>
                      </w:r>
                      <w:r w:rsidR="00E92683">
                        <w:rPr>
                          <w:color w:val="F2F2F2" w:themeColor="background1" w:themeShade="F2"/>
                        </w:rPr>
                        <w:br/>
                        <w:t>DAWNIS BOUCHARD @ 345-5840 EXT. 9052</w:t>
                      </w:r>
                      <w:r w:rsidR="008414D3">
                        <w:rPr>
                          <w:color w:val="F2F2F2" w:themeColor="background1" w:themeShade="F2"/>
                        </w:rPr>
                        <w:t xml:space="preserve">   </w:t>
                      </w:r>
                      <w:r w:rsidR="008414D3">
                        <w:rPr>
                          <w:noProof/>
                          <w:color w:val="FFFFFF" w:themeColor="background1"/>
                          <w:lang w:eastAsia="en-US"/>
                        </w:rPr>
                        <w:drawing>
                          <wp:inline distT="0" distB="0" distL="0" distR="0">
                            <wp:extent cx="846285" cy="361950"/>
                            <wp:effectExtent l="133350" t="76200" r="87630" b="133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846" cy="37373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15DB" w:rsidRPr="00650DBB">
      <w:headerReference w:type="default" r:id="rId9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DF" w:rsidRDefault="00013DDF">
      <w:pPr>
        <w:spacing w:after="0" w:line="240" w:lineRule="auto"/>
      </w:pPr>
      <w:r>
        <w:separator/>
      </w:r>
    </w:p>
  </w:endnote>
  <w:endnote w:type="continuationSeparator" w:id="0">
    <w:p w:rsidR="00013DDF" w:rsidRDefault="000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DF" w:rsidRDefault="00013DDF">
      <w:pPr>
        <w:spacing w:after="0" w:line="240" w:lineRule="auto"/>
      </w:pPr>
      <w:r>
        <w:separator/>
      </w:r>
    </w:p>
  </w:footnote>
  <w:footnote w:type="continuationSeparator" w:id="0">
    <w:p w:rsidR="00013DDF" w:rsidRDefault="0001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Cartoon drawing of an ocean and beach scene with a whale and a sand 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B"/>
    <w:rsid w:val="00013DDF"/>
    <w:rsid w:val="0001604E"/>
    <w:rsid w:val="00096659"/>
    <w:rsid w:val="00141F21"/>
    <w:rsid w:val="00165ECC"/>
    <w:rsid w:val="0037194D"/>
    <w:rsid w:val="00432701"/>
    <w:rsid w:val="005B08E4"/>
    <w:rsid w:val="0062508B"/>
    <w:rsid w:val="006433D2"/>
    <w:rsid w:val="00650DBB"/>
    <w:rsid w:val="00661CDF"/>
    <w:rsid w:val="00780736"/>
    <w:rsid w:val="007A267F"/>
    <w:rsid w:val="007C541A"/>
    <w:rsid w:val="007E15DB"/>
    <w:rsid w:val="008414D3"/>
    <w:rsid w:val="00843845"/>
    <w:rsid w:val="00986B8B"/>
    <w:rsid w:val="00B21AA2"/>
    <w:rsid w:val="00C84AD6"/>
    <w:rsid w:val="00E92683"/>
    <w:rsid w:val="00F85FA6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1CA10"/>
  <w15:chartTrackingRefBased/>
  <w15:docId w15:val="{4F59C146-5887-4370-887C-E740573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DF"/>
  </w:style>
  <w:style w:type="paragraph" w:styleId="Heading1">
    <w:name w:val="heading 1"/>
    <w:basedOn w:val="Normal"/>
    <w:link w:val="Heading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62508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661CD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DF"/>
  </w:style>
  <w:style w:type="paragraph" w:styleId="Footer">
    <w:name w:val="footer"/>
    <w:basedOn w:val="Normal"/>
    <w:link w:val="FooterChar"/>
    <w:uiPriority w:val="99"/>
    <w:unhideWhenUsed/>
    <w:rsid w:val="00661CD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DF"/>
  </w:style>
  <w:style w:type="character" w:customStyle="1" w:styleId="Heading1Char">
    <w:name w:val="Heading 1 Char"/>
    <w:basedOn w:val="DefaultParagraphFont"/>
    <w:link w:val="Heading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1AA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A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A2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1AA2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AA2"/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AA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1AA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A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AA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1AA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AA2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21AA2"/>
    <w:rPr>
      <w:i/>
      <w:iCs/>
      <w:color w:val="095E7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5FA6"/>
    <w:rPr>
      <w:color w:val="0C7EA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AppData\Roaming\Microsoft\Templates\Summ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C39C-EB46-4A28-9F64-A0986B8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7</cp:revision>
  <dcterms:created xsi:type="dcterms:W3CDTF">2018-07-20T13:15:00Z</dcterms:created>
  <dcterms:modified xsi:type="dcterms:W3CDTF">2018-07-20T17:37:00Z</dcterms:modified>
  <cp:version/>
</cp:coreProperties>
</file>