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9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252"/>
      </w:tblGrid>
      <w:tr w:rsidR="00880783" w:rsidRPr="00AA4794" w14:paraId="1E31D6A7" w14:textId="77777777" w:rsidTr="00B2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shd w:val="clear" w:color="auto" w:fill="auto"/>
            <w:tcMar>
              <w:right w:w="288" w:type="dxa"/>
            </w:tcMar>
          </w:tcPr>
          <w:p w14:paraId="49729118" w14:textId="184101D4" w:rsidR="005C61E4" w:rsidRPr="00AA4794" w:rsidRDefault="00141D13" w:rsidP="00D355E2">
            <w:pPr>
              <w:spacing w:after="160" w:line="312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0EFE587" wp14:editId="5E4538C5">
                  <wp:extent cx="26193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3E0FF" w14:textId="16C41B24" w:rsidR="005C61E4" w:rsidRPr="00B26165" w:rsidRDefault="00D80BB8" w:rsidP="00D879C9">
            <w:pPr>
              <w:pStyle w:val="Title"/>
              <w:rPr>
                <w:rFonts w:ascii="Arial Rounded MT Bold" w:hAnsi="Arial Rounded MT Bold"/>
                <w:color w:val="125266" w:themeColor="accent6" w:themeShade="80"/>
                <w:sz w:val="96"/>
                <w:szCs w:val="96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96"/>
                <w:szCs w:val="96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step it up</w:t>
            </w:r>
          </w:p>
          <w:p w14:paraId="4BCE4718" w14:textId="04691B7B" w:rsidR="005A0C2E" w:rsidRPr="003D2E26" w:rsidRDefault="005A0C2E" w:rsidP="005C61E4">
            <w:pPr>
              <w:pStyle w:val="Heading1"/>
              <w:outlineLvl w:val="0"/>
              <w:rPr>
                <w:rFonts w:ascii="Arial Rounded MT Bold" w:hAnsi="Arial Rounded MT Bold"/>
                <w:bCs w:val="0"/>
                <w:color w:val="125266" w:themeColor="accent6" w:themeShade="80"/>
                <w:sz w:val="60"/>
                <w:szCs w:val="60"/>
              </w:rPr>
            </w:pPr>
            <w:r w:rsidRPr="003D2E26">
              <w:rPr>
                <w:rFonts w:ascii="Arial Rounded MT Bold" w:hAnsi="Arial Rounded MT Bold"/>
                <w:color w:val="125266" w:themeColor="accent6" w:themeShade="80"/>
                <w:sz w:val="60"/>
                <w:szCs w:val="60"/>
              </w:rPr>
              <w:t>Walk to Run 5km</w:t>
            </w:r>
          </w:p>
          <w:p w14:paraId="747693EE" w14:textId="71A115CD" w:rsidR="005A0C2E" w:rsidRPr="003D2E26" w:rsidRDefault="005A0C2E" w:rsidP="005C61E4">
            <w:pPr>
              <w:pStyle w:val="Heading1"/>
              <w:outlineLvl w:val="0"/>
              <w:rPr>
                <w:rFonts w:ascii="Arial Rounded MT Bold" w:hAnsi="Arial Rounded MT Bold"/>
                <w:bCs w:val="0"/>
                <w:color w:val="125266" w:themeColor="accent6" w:themeShade="80"/>
                <w:sz w:val="60"/>
                <w:szCs w:val="60"/>
              </w:rPr>
            </w:pPr>
            <w:r w:rsidRPr="003D2E26">
              <w:rPr>
                <w:rFonts w:ascii="Arial Rounded MT Bold" w:hAnsi="Arial Rounded MT Bold"/>
                <w:color w:val="125266" w:themeColor="accent6" w:themeShade="80"/>
                <w:sz w:val="60"/>
                <w:szCs w:val="60"/>
              </w:rPr>
              <w:t>Let’s get out and get active!</w:t>
            </w:r>
          </w:p>
          <w:p w14:paraId="710B72B9" w14:textId="55A2F158" w:rsidR="005C61E4" w:rsidRDefault="005A0C2E" w:rsidP="003D2E26">
            <w:pPr>
              <w:pStyle w:val="Heading1"/>
              <w:outlineLvl w:val="0"/>
              <w:rPr>
                <w:rFonts w:ascii="Arial Rounded MT Bold" w:hAnsi="Arial Rounded MT Bold"/>
                <w:bCs w:val="0"/>
                <w:color w:val="125266" w:themeColor="accent6" w:themeShade="80"/>
              </w:rPr>
            </w:pPr>
            <w:r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Join us for </w:t>
            </w:r>
            <w:r w:rsidR="00D879C9" w:rsidRPr="003E1B08">
              <w:rPr>
                <w:rFonts w:ascii="Arial Rounded MT Bold" w:hAnsi="Arial Rounded MT Bold"/>
                <w:color w:val="125266" w:themeColor="accent6" w:themeShade="80"/>
              </w:rPr>
              <w:t>1 h</w:t>
            </w:r>
            <w:r w:rsidRPr="003E1B08">
              <w:rPr>
                <w:rFonts w:ascii="Arial Rounded MT Bold" w:hAnsi="Arial Rounded MT Bold"/>
                <w:color w:val="125266" w:themeColor="accent6" w:themeShade="80"/>
              </w:rPr>
              <w:t>ou</w:t>
            </w:r>
            <w:r w:rsidR="00D879C9"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r on Tuesday evenings </w:t>
            </w:r>
            <w:r w:rsidR="00C41696"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starting </w:t>
            </w:r>
            <w:r w:rsidR="00C41696" w:rsidRPr="003E1B08">
              <w:rPr>
                <w:rFonts w:ascii="Arial Rounded MT Bold" w:hAnsi="Arial Rounded MT Bold"/>
                <w:b/>
                <w:color w:val="125266" w:themeColor="accent6" w:themeShade="80"/>
                <w:u w:val="single"/>
              </w:rPr>
              <w:t>May 1</w:t>
            </w:r>
            <w:r w:rsidR="00C41696" w:rsidRPr="003E1B08">
              <w:rPr>
                <w:rFonts w:ascii="Arial Rounded MT Bold" w:hAnsi="Arial Rounded MT Bold"/>
                <w:b/>
                <w:color w:val="125266" w:themeColor="accent6" w:themeShade="80"/>
                <w:u w:val="single"/>
                <w:vertAlign w:val="superscript"/>
              </w:rPr>
              <w:t>st</w:t>
            </w:r>
            <w:r w:rsidR="00C41696"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 </w:t>
            </w:r>
            <w:r w:rsidR="00D879C9" w:rsidRPr="003E1B08">
              <w:rPr>
                <w:rFonts w:ascii="Arial Rounded MT Bold" w:hAnsi="Arial Rounded MT Bold"/>
                <w:color w:val="125266" w:themeColor="accent6" w:themeShade="80"/>
              </w:rPr>
              <w:t>to walk the track and build up to run a 5km fun race</w:t>
            </w:r>
            <w:r w:rsidR="00FA371C" w:rsidRPr="003E1B08">
              <w:rPr>
                <w:rFonts w:ascii="Arial Rounded MT Bold" w:hAnsi="Arial Rounded MT Bold"/>
                <w:color w:val="125266" w:themeColor="accent6" w:themeShade="80"/>
              </w:rPr>
              <w:t>. Beginners</w:t>
            </w:r>
            <w:r w:rsidR="00DC3B4F"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 and walkers</w:t>
            </w:r>
            <w:r w:rsidR="00FA371C" w:rsidRPr="003E1B08">
              <w:rPr>
                <w:rFonts w:ascii="Arial Rounded MT Bold" w:hAnsi="Arial Rounded MT Bold"/>
                <w:color w:val="125266" w:themeColor="accent6" w:themeShade="80"/>
              </w:rPr>
              <w:t xml:space="preserve"> welcome</w:t>
            </w:r>
          </w:p>
          <w:p w14:paraId="6711A844" w14:textId="77777777" w:rsidR="003D2E26" w:rsidRPr="003D2E26" w:rsidRDefault="003D2E26" w:rsidP="003D2E26"/>
          <w:p w14:paraId="24EC4F42" w14:textId="09FA6CB8" w:rsidR="005A0C2E" w:rsidRPr="003D2E26" w:rsidRDefault="00BB5A66" w:rsidP="003D2E26">
            <w:pPr>
              <w:spacing w:after="160" w:line="312" w:lineRule="auto"/>
              <w:jc w:val="center"/>
              <w:rPr>
                <w:rFonts w:ascii="Arial Rounded MT Bold" w:hAnsi="Arial Rounded MT Bold" w:cs="Arial"/>
                <w:bCs w:val="0"/>
                <w:sz w:val="28"/>
                <w:szCs w:val="28"/>
              </w:rPr>
            </w:pPr>
            <w:r w:rsidRPr="00BB5A66">
              <w:rPr>
                <w:rFonts w:ascii="Arial Rounded MT Bold" w:hAnsi="Arial Rounded MT Bold"/>
                <w:bCs w:val="0"/>
                <w:sz w:val="28"/>
                <w:szCs w:val="28"/>
              </w:rPr>
              <w:t xml:space="preserve">For more information and to register please </w:t>
            </w:r>
            <w:r w:rsidR="003D2E26" w:rsidRPr="00BB5A66">
              <w:rPr>
                <w:rFonts w:ascii="Arial Rounded MT Bold" w:hAnsi="Arial Rounded MT Bold"/>
                <w:bCs w:val="0"/>
                <w:sz w:val="28"/>
                <w:szCs w:val="28"/>
              </w:rPr>
              <w:t>contact Kelsie</w:t>
            </w:r>
            <w:r w:rsidRPr="00BB5A66">
              <w:rPr>
                <w:rFonts w:ascii="Arial Rounded MT Bold" w:hAnsi="Arial Rounded MT Bold"/>
                <w:bCs w:val="0"/>
                <w:sz w:val="28"/>
                <w:szCs w:val="28"/>
              </w:rPr>
              <w:t xml:space="preserve"> at </w:t>
            </w:r>
            <w:r w:rsidRPr="00BB5A66">
              <w:rPr>
                <w:rFonts w:ascii="Arial Rounded MT Bold" w:hAnsi="Arial Rounded MT Bold" w:cs="Arial"/>
                <w:sz w:val="28"/>
                <w:szCs w:val="28"/>
              </w:rPr>
              <w:t xml:space="preserve">345-5840 ext. 9084 or </w:t>
            </w:r>
            <w:r w:rsidR="003D2E26">
              <w:rPr>
                <w:rFonts w:ascii="Arial Rounded MT Bold" w:hAnsi="Arial Rounded MT Bold" w:cs="Arial"/>
                <w:bCs w:val="0"/>
                <w:sz w:val="28"/>
                <w:szCs w:val="28"/>
              </w:rPr>
              <w:t xml:space="preserve">                      </w:t>
            </w:r>
            <w:r w:rsidRPr="00BB5A66">
              <w:rPr>
                <w:rFonts w:ascii="Arial Rounded MT Bold" w:hAnsi="Arial Rounded MT Bold" w:cs="Arial"/>
                <w:sz w:val="28"/>
                <w:szCs w:val="28"/>
              </w:rPr>
              <w:t>Courtenay at 623-0383 ext</w:t>
            </w:r>
            <w:r w:rsidR="003D2E26">
              <w:rPr>
                <w:rFonts w:ascii="Arial Rounded MT Bold" w:hAnsi="Arial Rounded MT Bold" w:cs="Arial"/>
                <w:sz w:val="28"/>
                <w:szCs w:val="28"/>
              </w:rPr>
              <w:t xml:space="preserve">. </w:t>
            </w:r>
            <w:r w:rsidRPr="00BB5A66">
              <w:rPr>
                <w:rFonts w:ascii="Arial Rounded MT Bold" w:hAnsi="Arial Rounded MT Bold" w:cs="Arial"/>
                <w:sz w:val="28"/>
                <w:szCs w:val="28"/>
              </w:rPr>
              <w:t>249</w:t>
            </w:r>
          </w:p>
          <w:p w14:paraId="329CCA2D" w14:textId="7D1492FC" w:rsidR="005A0C2E" w:rsidRDefault="003D2E26" w:rsidP="00D80BB8">
            <w:pPr>
              <w:spacing w:after="160" w:line="312" w:lineRule="auto"/>
              <w:rPr>
                <w:b/>
                <w:bCs w:val="0"/>
              </w:rPr>
            </w:pPr>
            <w:r w:rsidRPr="00D879C9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33496756" wp14:editId="50427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274955</wp:posOffset>
                  </wp:positionV>
                  <wp:extent cx="1743075" cy="836930"/>
                  <wp:effectExtent l="0" t="0" r="0" b="1270"/>
                  <wp:wrapTight wrapText="bothSides">
                    <wp:wrapPolygon edited="0">
                      <wp:start x="4957" y="0"/>
                      <wp:lineTo x="3069" y="492"/>
                      <wp:lineTo x="0" y="5408"/>
                      <wp:lineTo x="0" y="14258"/>
                      <wp:lineTo x="236" y="16716"/>
                      <wp:lineTo x="4013" y="21141"/>
                      <wp:lineTo x="4957" y="21141"/>
                      <wp:lineTo x="11331" y="21141"/>
                      <wp:lineTo x="11803" y="21141"/>
                      <wp:lineTo x="16761" y="16225"/>
                      <wp:lineTo x="21246" y="14258"/>
                      <wp:lineTo x="21246" y="2458"/>
                      <wp:lineTo x="11331" y="0"/>
                      <wp:lineTo x="4957" y="0"/>
                    </wp:wrapPolygon>
                  </wp:wrapTight>
                  <wp:docPr id="4" name="Picture 4" descr="Thunder Bay Indigenous Friendship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nder Bay Indigenous Friendship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546BFA" w14:textId="1957BAB8" w:rsidR="00D355E2" w:rsidRDefault="003D2E26" w:rsidP="00D80BB8">
            <w:pPr>
              <w:spacing w:after="160" w:line="312" w:lineRule="auto"/>
              <w:rPr>
                <w:b/>
                <w:bCs w:val="0"/>
              </w:rPr>
            </w:pPr>
            <w:r w:rsidRPr="005A0C2E">
              <w:rPr>
                <w:noProof/>
                <w:color w:val="125266" w:themeColor="accent6" w:themeShade="80"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3559F07" wp14:editId="1254A2C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130810</wp:posOffset>
                  </wp:positionV>
                  <wp:extent cx="2313940" cy="742950"/>
                  <wp:effectExtent l="0" t="0" r="0" b="0"/>
                  <wp:wrapThrough wrapText="bothSides">
                    <wp:wrapPolygon edited="0">
                      <wp:start x="2312" y="0"/>
                      <wp:lineTo x="0" y="4431"/>
                      <wp:lineTo x="0" y="7754"/>
                      <wp:lineTo x="533" y="17723"/>
                      <wp:lineTo x="1245" y="21046"/>
                      <wp:lineTo x="19205" y="21046"/>
                      <wp:lineTo x="19561" y="18277"/>
                      <wp:lineTo x="4979" y="17723"/>
                      <wp:lineTo x="21339" y="14400"/>
                      <wp:lineTo x="21339" y="5538"/>
                      <wp:lineTo x="16894" y="0"/>
                      <wp:lineTo x="2312" y="0"/>
                    </wp:wrapPolygon>
                  </wp:wrapThrough>
                  <wp:docPr id="5" name="Picture 5" descr="Anishnawbe Mushkiki">
                    <a:hlinkClick xmlns:a="http://schemas.openxmlformats.org/drawingml/2006/main" r:id="rId10" tooltip="&quot;Anishnawbe Mushki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shnawbe Mushkiki">
                            <a:hlinkClick r:id="rId10" tooltip="&quot;Anishnawbe Mushki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1D2F937" w14:textId="77777777" w:rsidR="00BB5A66" w:rsidRDefault="00BB5A66" w:rsidP="00D80BB8">
            <w:pPr>
              <w:spacing w:after="160" w:line="312" w:lineRule="auto"/>
              <w:rPr>
                <w:b/>
                <w:bCs w:val="0"/>
              </w:rPr>
            </w:pPr>
          </w:p>
          <w:p w14:paraId="309BFEF5" w14:textId="77777777" w:rsidR="003D2E26" w:rsidRDefault="003D2E26" w:rsidP="00D80BB8">
            <w:pPr>
              <w:spacing w:after="160" w:line="312" w:lineRule="auto"/>
              <w:rPr>
                <w:b/>
                <w:bCs w:val="0"/>
              </w:rPr>
            </w:pPr>
          </w:p>
          <w:p w14:paraId="07915628" w14:textId="372C112F" w:rsidR="00D80BB8" w:rsidRPr="00D879C9" w:rsidRDefault="00D80BB8" w:rsidP="00D80BB8">
            <w:pPr>
              <w:spacing w:after="160" w:line="312" w:lineRule="auto"/>
              <w:rPr>
                <w:b/>
              </w:rPr>
            </w:pPr>
            <w:r w:rsidRPr="00D879C9">
              <w:rPr>
                <w:b/>
              </w:rPr>
              <w:t xml:space="preserve">Thunder Bay Indigenous </w:t>
            </w:r>
            <w:r w:rsidRPr="00D879C9">
              <w:rPr>
                <w:b/>
              </w:rPr>
              <w:br/>
              <w:t>Friendship Centre</w:t>
            </w:r>
          </w:p>
          <w:p w14:paraId="352BCFC7" w14:textId="4D51E598" w:rsidR="00D879C9" w:rsidRPr="00D80BB8" w:rsidRDefault="00D879C9" w:rsidP="005C61E4">
            <w:pPr>
              <w:spacing w:after="160" w:line="312" w:lineRule="auto"/>
              <w:rPr>
                <w:bCs w:val="0"/>
              </w:rPr>
            </w:pPr>
          </w:p>
          <w:p w14:paraId="070AEE51" w14:textId="728E6E98" w:rsidR="00D879C9" w:rsidRPr="00D879C9" w:rsidRDefault="00D879C9" w:rsidP="006F2B51">
            <w:pPr>
              <w:jc w:val="center"/>
            </w:pPr>
          </w:p>
          <w:p w14:paraId="43205762" w14:textId="7B421991" w:rsidR="00880783" w:rsidRPr="00AA4794" w:rsidRDefault="00880783" w:rsidP="006F2B51">
            <w:pPr>
              <w:spacing w:after="160" w:line="312" w:lineRule="auto"/>
              <w:jc w:val="center"/>
            </w:pPr>
          </w:p>
        </w:tc>
        <w:tc>
          <w:tcPr>
            <w:tcW w:w="3252" w:type="dxa"/>
          </w:tcPr>
          <w:p w14:paraId="4F95D3AB" w14:textId="77777777" w:rsidR="005A0C2E" w:rsidRPr="00B26165" w:rsidRDefault="005A0C2E" w:rsidP="00A70E2A">
            <w:pPr>
              <w:pStyle w:val="Heading2"/>
              <w:shd w:val="clear" w:color="auto" w:fill="C0DE8A" w:themeFill="accent2" w:themeFillTint="99"/>
              <w:tabs>
                <w:tab w:val="left" w:pos="600"/>
                <w:tab w:val="center" w:pos="1710"/>
              </w:tabs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All ages welcome</w:t>
            </w:r>
          </w:p>
          <w:p w14:paraId="0805755F" w14:textId="017A6588" w:rsidR="005C61E4" w:rsidRPr="00B26165" w:rsidRDefault="005213EB" w:rsidP="00A70E2A">
            <w:pPr>
              <w:pStyle w:val="Heading2"/>
              <w:shd w:val="clear" w:color="auto" w:fill="C0DE8A" w:themeFill="accent2" w:themeFillTint="99"/>
              <w:tabs>
                <w:tab w:val="left" w:pos="600"/>
                <w:tab w:val="center" w:pos="1710"/>
              </w:tabs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sdt>
              <w:sdtPr>
                <w:rPr>
                  <w:rFonts w:ascii="Arial Rounded MT Bold" w:hAnsi="Arial Rounded MT Bold"/>
                  <w:color w:val="125266" w:themeColor="accent6" w:themeShade="80"/>
                  <w:sz w:val="40"/>
                  <w:szCs w:val="40"/>
                </w:rPr>
                <w:alias w:val="Dividing line graphic:"/>
                <w:tag w:val="Dividing line graphic:"/>
                <w:id w:val="-909312545"/>
                <w:placeholder>
                  <w:docPart w:val="3F38A2DC72074C98AD95C7CAAEF86B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26165">
                  <w:rPr>
                    <w:rFonts w:ascii="Arial" w:hAnsi="Arial" w:cs="Arial"/>
                    <w:color w:val="125266" w:themeColor="accent6" w:themeShade="80"/>
                    <w:sz w:val="40"/>
                    <w:szCs w:val="40"/>
                    <w:shd w:val="clear" w:color="auto" w:fill="C0DE8A" w:themeFill="accent2" w:themeFillTint="99"/>
                  </w:rPr>
                  <w:t>────</w:t>
                </w:r>
              </w:sdtContent>
            </w:sdt>
          </w:p>
          <w:p w14:paraId="46F75868" w14:textId="77777777" w:rsidR="005A0C2E" w:rsidRPr="00B26165" w:rsidRDefault="006F2B51" w:rsidP="005A0C2E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Pedometer Challenge</w:t>
            </w:r>
          </w:p>
          <w:p w14:paraId="35BEECAB" w14:textId="19A76C6D" w:rsidR="005A0C2E" w:rsidRPr="00B26165" w:rsidRDefault="005A0C2E" w:rsidP="005A0C2E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 xml:space="preserve"> </w:t>
            </w:r>
            <w:sdt>
              <w:sdtPr>
                <w:rPr>
                  <w:rFonts w:ascii="Arial Rounded MT Bold" w:hAnsi="Arial Rounded MT Bold"/>
                  <w:color w:val="125266" w:themeColor="accent6" w:themeShade="80"/>
                  <w:sz w:val="40"/>
                  <w:szCs w:val="40"/>
                </w:rPr>
                <w:alias w:val="Dividing line graphic:"/>
                <w:tag w:val="Dividing line graphic:"/>
                <w:id w:val="-96418271"/>
                <w:placeholder>
                  <w:docPart w:val="78016822539D49B0B6CDDA6E004561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B26165">
                  <w:rPr>
                    <w:rFonts w:ascii="Arial" w:hAnsi="Arial" w:cs="Arial"/>
                    <w:color w:val="125266" w:themeColor="accent6" w:themeShade="80"/>
                    <w:sz w:val="40"/>
                    <w:szCs w:val="40"/>
                    <w:shd w:val="clear" w:color="auto" w:fill="C0DE8A" w:themeFill="accent2" w:themeFillTint="99"/>
                  </w:rPr>
                  <w:t>────</w:t>
                </w:r>
              </w:sdtContent>
            </w:sdt>
          </w:p>
          <w:p w14:paraId="658D94EA" w14:textId="16EDE30C" w:rsidR="006F2B51" w:rsidRPr="00B26165" w:rsidRDefault="006F2B51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Urban Poling</w:t>
            </w:r>
          </w:p>
          <w:p w14:paraId="2A900AEC" w14:textId="10D5F71B" w:rsidR="006F2B51" w:rsidRPr="00B26165" w:rsidRDefault="006F2B51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Walking</w:t>
            </w:r>
          </w:p>
          <w:p w14:paraId="398E9547" w14:textId="0E6C0752" w:rsidR="006F2B51" w:rsidRPr="00B26165" w:rsidRDefault="006F2B51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  <w:t>&amp;</w:t>
            </w:r>
          </w:p>
          <w:p w14:paraId="61619381" w14:textId="7B756DEB" w:rsidR="006F2B51" w:rsidRPr="00B26165" w:rsidRDefault="006F2B51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bCs w:val="0"/>
                <w:color w:val="125266" w:themeColor="accent6" w:themeShade="80"/>
                <w:sz w:val="40"/>
                <w:szCs w:val="40"/>
              </w:rPr>
              <w:t>Running</w:t>
            </w:r>
          </w:p>
          <w:p w14:paraId="1524A8CC" w14:textId="6306C987" w:rsidR="005C61E4" w:rsidRPr="00B26165" w:rsidRDefault="005213EB" w:rsidP="00A70E2A">
            <w:pPr>
              <w:pStyle w:val="Heading2"/>
              <w:shd w:val="clear" w:color="auto" w:fill="C0DE8A" w:themeFill="accent2" w:themeFillTint="99"/>
              <w:tabs>
                <w:tab w:val="left" w:pos="810"/>
                <w:tab w:val="center" w:pos="1710"/>
              </w:tabs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sdt>
              <w:sdtPr>
                <w:rPr>
                  <w:rFonts w:ascii="Arial Rounded MT Bold" w:hAnsi="Arial Rounded MT Bold"/>
                  <w:color w:val="125266" w:themeColor="accent6" w:themeShade="80"/>
                  <w:sz w:val="40"/>
                  <w:szCs w:val="40"/>
                </w:rPr>
                <w:alias w:val="Dividing line graphic:"/>
                <w:tag w:val="Dividing line graphic:"/>
                <w:id w:val="1193575528"/>
                <w:placeholder>
                  <w:docPart w:val="22333627471C434980B905126F0255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26165">
                  <w:rPr>
                    <w:rFonts w:ascii="Arial" w:hAnsi="Arial" w:cs="Arial"/>
                    <w:color w:val="125266" w:themeColor="accent6" w:themeShade="80"/>
                    <w:sz w:val="40"/>
                    <w:szCs w:val="40"/>
                  </w:rPr>
                  <w:t>────</w:t>
                </w:r>
              </w:sdtContent>
            </w:sdt>
          </w:p>
          <w:p w14:paraId="3A6C511B" w14:textId="43820112" w:rsidR="005C61E4" w:rsidRPr="00B26165" w:rsidRDefault="00B33C1C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Chance to win a speed bike</w:t>
            </w:r>
          </w:p>
          <w:p w14:paraId="68705F15" w14:textId="1DAC1D4E" w:rsidR="005C61E4" w:rsidRPr="00B26165" w:rsidRDefault="005213EB" w:rsidP="00A70E2A">
            <w:pPr>
              <w:pStyle w:val="Heading2"/>
              <w:shd w:val="clear" w:color="auto" w:fill="C0DE8A" w:themeFill="accent2" w:themeFillTint="99"/>
              <w:tabs>
                <w:tab w:val="left" w:pos="765"/>
                <w:tab w:val="center" w:pos="1710"/>
              </w:tabs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sdt>
              <w:sdtPr>
                <w:rPr>
                  <w:rFonts w:ascii="Arial Rounded MT Bold" w:hAnsi="Arial Rounded MT Bold"/>
                  <w:color w:val="125266" w:themeColor="accent6" w:themeShade="80"/>
                  <w:sz w:val="40"/>
                  <w:szCs w:val="40"/>
                </w:rPr>
                <w:alias w:val="Dividing line graphic:"/>
                <w:tag w:val="Dividing line graphic:"/>
                <w:id w:val="-59171642"/>
                <w:placeholder>
                  <w:docPart w:val="63D67B12293F473A93FD2DBC071FBF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26165">
                  <w:rPr>
                    <w:rFonts w:ascii="Arial" w:hAnsi="Arial" w:cs="Arial"/>
                    <w:color w:val="125266" w:themeColor="accent6" w:themeShade="80"/>
                    <w:sz w:val="40"/>
                    <w:szCs w:val="40"/>
                    <w:shd w:val="clear" w:color="auto" w:fill="C0DE8A" w:themeFill="accent2" w:themeFillTint="99"/>
                  </w:rPr>
                  <w:t>────</w:t>
                </w:r>
              </w:sdtContent>
            </w:sdt>
          </w:p>
          <w:p w14:paraId="39FCA682" w14:textId="49781385" w:rsidR="005C61E4" w:rsidRPr="00B26165" w:rsidRDefault="00B33C1C" w:rsidP="00A70E2A">
            <w:pPr>
              <w:pStyle w:val="Heading2"/>
              <w:shd w:val="clear" w:color="auto" w:fill="C0DE8A" w:themeFill="accent2" w:themeFillTint="99"/>
              <w:outlineLvl w:val="1"/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</w:pPr>
            <w:r w:rsidRPr="00B26165">
              <w:rPr>
                <w:rFonts w:ascii="Arial Rounded MT Bold" w:hAnsi="Arial Rounded MT Bold"/>
                <w:color w:val="125266" w:themeColor="accent6" w:themeShade="80"/>
                <w:sz w:val="40"/>
                <w:szCs w:val="40"/>
              </w:rPr>
              <w:t>Weekly support to meet fitness goals</w:t>
            </w:r>
          </w:p>
          <w:p w14:paraId="1954397A" w14:textId="515D132F" w:rsidR="006F2B51" w:rsidRPr="005A0C2E" w:rsidRDefault="005213EB" w:rsidP="00955B6E">
            <w:pPr>
              <w:pStyle w:val="Heading2"/>
              <w:shd w:val="clear" w:color="auto" w:fill="C0DE8A" w:themeFill="accent2" w:themeFillTint="99"/>
              <w:outlineLvl w:val="1"/>
              <w:rPr>
                <w:color w:val="125266" w:themeColor="accent6" w:themeShade="80"/>
              </w:rPr>
            </w:pPr>
            <w:sdt>
              <w:sdtPr>
                <w:rPr>
                  <w:color w:val="125266" w:themeColor="accent6" w:themeShade="80"/>
                </w:rPr>
                <w:alias w:val="Dividing line graphic:"/>
                <w:tag w:val="Dividing line graphic:"/>
                <w:id w:val="1319850249"/>
                <w:placeholder>
                  <w:docPart w:val="DAB46B527430415E8BA4EE23BA19412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A0C2E">
                  <w:rPr>
                    <w:color w:val="125266" w:themeColor="accent6" w:themeShade="80"/>
                    <w:shd w:val="clear" w:color="auto" w:fill="C0DE8A" w:themeFill="accent2" w:themeFillTint="99"/>
                  </w:rPr>
                  <w:t>────</w:t>
                </w:r>
              </w:sdtContent>
            </w:sdt>
          </w:p>
          <w:p w14:paraId="218583C6" w14:textId="23BCB7CE" w:rsidR="005C61E4" w:rsidRPr="005A0C2E" w:rsidRDefault="00C41696" w:rsidP="000C54A7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rPr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Starting May 1</w:t>
            </w:r>
            <w:r w:rsidRPr="00C41696">
              <w:rPr>
                <w:bCs w:val="0"/>
                <w:sz w:val="32"/>
                <w:szCs w:val="32"/>
                <w:vertAlign w:val="superscript"/>
              </w:rPr>
              <w:t>st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="0096673C" w:rsidRPr="005A0C2E">
              <w:rPr>
                <w:bCs w:val="0"/>
                <w:sz w:val="32"/>
                <w:szCs w:val="32"/>
              </w:rPr>
              <w:t>Tuesdays from 5:30pm-6:30pm</w:t>
            </w:r>
            <w:r w:rsidR="00C70B1F" w:rsidRPr="005A0C2E">
              <w:rPr>
                <w:bCs w:val="0"/>
                <w:sz w:val="32"/>
                <w:szCs w:val="32"/>
              </w:rPr>
              <w:t xml:space="preserve"> </w:t>
            </w:r>
            <w:r w:rsidR="00C53E97" w:rsidRPr="005A0C2E">
              <w:rPr>
                <w:bCs w:val="0"/>
                <w:sz w:val="32"/>
                <w:szCs w:val="32"/>
              </w:rPr>
              <w:t>in Lakehead University Hangar</w:t>
            </w:r>
          </w:p>
          <w:p w14:paraId="02633C1C" w14:textId="37D35739" w:rsidR="000C54A7" w:rsidRPr="005A0C2E" w:rsidRDefault="000C54A7" w:rsidP="000C54A7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rPr>
                <w:rFonts w:ascii="Georgia" w:hAnsi="Georgia"/>
                <w:sz w:val="32"/>
                <w:szCs w:val="32"/>
              </w:rPr>
            </w:pPr>
            <w:r w:rsidRPr="005A0C2E">
              <w:rPr>
                <w:rStyle w:val="lrzxr"/>
                <w:rFonts w:ascii="Georgia" w:hAnsi="Georgia" w:cs="Arial"/>
                <w:sz w:val="32"/>
                <w:szCs w:val="32"/>
              </w:rPr>
              <w:t>955 Oliver Rd, Thunder Bay</w:t>
            </w:r>
          </w:p>
          <w:p w14:paraId="7EC8C459" w14:textId="77777777" w:rsidR="00955B6E" w:rsidRPr="005A0C2E" w:rsidRDefault="00955B6E" w:rsidP="006F2B51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jc w:val="left"/>
              <w:rPr>
                <w:bCs w:val="0"/>
                <w:sz w:val="32"/>
                <w:szCs w:val="32"/>
              </w:rPr>
            </w:pPr>
          </w:p>
          <w:p w14:paraId="5AFDB069" w14:textId="77777777" w:rsidR="00955B6E" w:rsidRPr="005A0C2E" w:rsidRDefault="00955B6E" w:rsidP="006F2B51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jc w:val="left"/>
              <w:rPr>
                <w:bCs w:val="0"/>
                <w:sz w:val="32"/>
                <w:szCs w:val="32"/>
              </w:rPr>
            </w:pPr>
          </w:p>
          <w:p w14:paraId="428C3B48" w14:textId="77777777" w:rsidR="00955B6E" w:rsidRPr="005A0C2E" w:rsidRDefault="00955B6E" w:rsidP="006F2B51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jc w:val="left"/>
              <w:rPr>
                <w:bCs w:val="0"/>
                <w:sz w:val="32"/>
                <w:szCs w:val="32"/>
              </w:rPr>
            </w:pPr>
          </w:p>
          <w:p w14:paraId="4381BCD7" w14:textId="77777777" w:rsidR="00955B6E" w:rsidRPr="005A0C2E" w:rsidRDefault="00955B6E" w:rsidP="006F2B51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jc w:val="left"/>
              <w:rPr>
                <w:bCs w:val="0"/>
                <w:sz w:val="32"/>
                <w:szCs w:val="32"/>
              </w:rPr>
            </w:pPr>
          </w:p>
          <w:p w14:paraId="045DD144" w14:textId="18CB1F70" w:rsidR="00955B6E" w:rsidRPr="005A0C2E" w:rsidRDefault="00955B6E" w:rsidP="006F2B51">
            <w:pPr>
              <w:pStyle w:val="ContactInfo"/>
              <w:shd w:val="clear" w:color="auto" w:fill="125266" w:themeFill="accent6" w:themeFillShade="80"/>
              <w:tabs>
                <w:tab w:val="left" w:pos="540"/>
                <w:tab w:val="center" w:pos="1710"/>
              </w:tabs>
              <w:spacing w:line="312" w:lineRule="auto"/>
              <w:jc w:val="left"/>
              <w:rPr>
                <w:sz w:val="32"/>
                <w:szCs w:val="32"/>
              </w:rPr>
            </w:pPr>
          </w:p>
        </w:tc>
      </w:tr>
    </w:tbl>
    <w:p w14:paraId="790479F0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7BFF" w14:textId="77777777" w:rsidR="00EE327B" w:rsidRDefault="00EE327B" w:rsidP="005F5D5F">
      <w:pPr>
        <w:spacing w:after="0" w:line="240" w:lineRule="auto"/>
      </w:pPr>
      <w:r>
        <w:separator/>
      </w:r>
    </w:p>
  </w:endnote>
  <w:endnote w:type="continuationSeparator" w:id="0">
    <w:p w14:paraId="4EBFD843" w14:textId="77777777" w:rsidR="00EE327B" w:rsidRDefault="00EE327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416C" w14:textId="77777777" w:rsidR="00EE327B" w:rsidRDefault="00EE327B" w:rsidP="005F5D5F">
      <w:pPr>
        <w:spacing w:after="0" w:line="240" w:lineRule="auto"/>
      </w:pPr>
      <w:r>
        <w:separator/>
      </w:r>
    </w:p>
  </w:footnote>
  <w:footnote w:type="continuationSeparator" w:id="0">
    <w:p w14:paraId="42262F69" w14:textId="77777777" w:rsidR="00EE327B" w:rsidRDefault="00EE327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7B"/>
    <w:rsid w:val="000168C0"/>
    <w:rsid w:val="00025D97"/>
    <w:rsid w:val="000427C6"/>
    <w:rsid w:val="00076F31"/>
    <w:rsid w:val="000B4C91"/>
    <w:rsid w:val="000C54A7"/>
    <w:rsid w:val="000E103F"/>
    <w:rsid w:val="00141D13"/>
    <w:rsid w:val="00171CDD"/>
    <w:rsid w:val="00175521"/>
    <w:rsid w:val="00181FB9"/>
    <w:rsid w:val="00251739"/>
    <w:rsid w:val="00261A78"/>
    <w:rsid w:val="003666E9"/>
    <w:rsid w:val="00381569"/>
    <w:rsid w:val="003B6A17"/>
    <w:rsid w:val="003D2E26"/>
    <w:rsid w:val="003E1B08"/>
    <w:rsid w:val="00411532"/>
    <w:rsid w:val="005222EE"/>
    <w:rsid w:val="00541BB3"/>
    <w:rsid w:val="00544732"/>
    <w:rsid w:val="0058501E"/>
    <w:rsid w:val="005A0C2E"/>
    <w:rsid w:val="005C61E4"/>
    <w:rsid w:val="005F5D5F"/>
    <w:rsid w:val="00612021"/>
    <w:rsid w:val="00665EA1"/>
    <w:rsid w:val="00667F00"/>
    <w:rsid w:val="006C6813"/>
    <w:rsid w:val="006D264C"/>
    <w:rsid w:val="006E5B0F"/>
    <w:rsid w:val="006F2B51"/>
    <w:rsid w:val="00713EAC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5B6E"/>
    <w:rsid w:val="0096673C"/>
    <w:rsid w:val="00974045"/>
    <w:rsid w:val="00A03450"/>
    <w:rsid w:val="00A70E2A"/>
    <w:rsid w:val="00A81B49"/>
    <w:rsid w:val="00A97C88"/>
    <w:rsid w:val="00AA4794"/>
    <w:rsid w:val="00AB3068"/>
    <w:rsid w:val="00AB58F4"/>
    <w:rsid w:val="00AF32DC"/>
    <w:rsid w:val="00B26165"/>
    <w:rsid w:val="00B33C1C"/>
    <w:rsid w:val="00B46A60"/>
    <w:rsid w:val="00BB5A66"/>
    <w:rsid w:val="00BC6ED1"/>
    <w:rsid w:val="00C07903"/>
    <w:rsid w:val="00C41696"/>
    <w:rsid w:val="00C53E97"/>
    <w:rsid w:val="00C57F20"/>
    <w:rsid w:val="00C70B1F"/>
    <w:rsid w:val="00CD06D2"/>
    <w:rsid w:val="00D16845"/>
    <w:rsid w:val="00D355E2"/>
    <w:rsid w:val="00D5647D"/>
    <w:rsid w:val="00D56FBE"/>
    <w:rsid w:val="00D751DD"/>
    <w:rsid w:val="00D80BB8"/>
    <w:rsid w:val="00D879C9"/>
    <w:rsid w:val="00DC3B4F"/>
    <w:rsid w:val="00E3564F"/>
    <w:rsid w:val="00EC1838"/>
    <w:rsid w:val="00EE327B"/>
    <w:rsid w:val="00F14F12"/>
    <w:rsid w:val="00F2548A"/>
    <w:rsid w:val="00FA21D4"/>
    <w:rsid w:val="00FA371C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AA0A75"/>
  <w15:chartTrackingRefBased/>
  <w15:docId w15:val="{BB18806D-3CBD-44E2-B439-CEFB55E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B8"/>
  </w:style>
  <w:style w:type="paragraph" w:styleId="Heading1">
    <w:name w:val="heading 1"/>
    <w:basedOn w:val="Normal"/>
    <w:next w:val="Normal"/>
    <w:link w:val="Heading1Char"/>
    <w:uiPriority w:val="9"/>
    <w:qFormat/>
    <w:rsid w:val="00D80BB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11A57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BB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BB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B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B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B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B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0BB8"/>
    <w:pPr>
      <w:pBdr>
        <w:top w:val="single" w:sz="6" w:space="8" w:color="EEAE1F" w:themeColor="accent3"/>
        <w:bottom w:val="single" w:sz="6" w:space="8" w:color="EEAE1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333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0BB8"/>
    <w:rPr>
      <w:rFonts w:asciiTheme="majorHAnsi" w:eastAsiaTheme="majorEastAsia" w:hAnsiTheme="majorHAnsi" w:cstheme="majorBidi"/>
      <w:caps/>
      <w:color w:val="333333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80BB8"/>
    <w:rPr>
      <w:rFonts w:asciiTheme="majorHAnsi" w:eastAsiaTheme="majorEastAsia" w:hAnsiTheme="majorHAnsi" w:cstheme="majorBidi"/>
      <w:color w:val="B11A57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D80BB8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D80BB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80BB8"/>
    <w:rPr>
      <w:rFonts w:asciiTheme="majorHAnsi" w:eastAsiaTheme="majorEastAsia" w:hAnsiTheme="majorHAnsi" w:cstheme="majorBidi"/>
      <w:sz w:val="32"/>
      <w:szCs w:val="32"/>
    </w:rPr>
  </w:style>
  <w:style w:type="paragraph" w:customStyle="1" w:styleId="ContactInfo">
    <w:name w:val="Contact Info"/>
    <w:basedOn w:val="Normal"/>
    <w:uiPriority w:val="5"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BB8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D80BB8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B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qFormat/>
    <w:rsid w:val="00D80BB8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9"/>
    <w:semiHidden/>
    <w:rsid w:val="00D80B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B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B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B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BB8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80BB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B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11A57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BB8"/>
    <w:rPr>
      <w:rFonts w:asciiTheme="majorHAnsi" w:eastAsiaTheme="majorEastAsia" w:hAnsiTheme="majorHAnsi" w:cstheme="majorBidi"/>
      <w:caps/>
      <w:color w:val="B11A57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0BB8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80BB8"/>
    <w:pPr>
      <w:spacing w:before="160"/>
      <w:ind w:left="720" w:right="720"/>
      <w:jc w:val="center"/>
    </w:pPr>
    <w:rPr>
      <w:i/>
      <w:iCs/>
      <w:color w:val="BB850E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0BB8"/>
    <w:rPr>
      <w:i/>
      <w:iCs/>
      <w:color w:val="BB850E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qFormat/>
    <w:rsid w:val="00D80BB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80BB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80B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6E5B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BB8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D80BB8"/>
    <w:pPr>
      <w:numPr>
        <w:ilvl w:val="1"/>
      </w:numPr>
      <w:jc w:val="center"/>
    </w:pPr>
    <w:rPr>
      <w:color w:val="33333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0BB8"/>
    <w:rPr>
      <w:color w:val="333333" w:themeColor="text2"/>
      <w:sz w:val="28"/>
      <w:szCs w:val="28"/>
    </w:rPr>
  </w:style>
  <w:style w:type="character" w:customStyle="1" w:styleId="lrzxr">
    <w:name w:val="lrzxr"/>
    <w:basedOn w:val="DefaultParagraphFont"/>
    <w:rsid w:val="000C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mushkik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ppitelli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38A2DC72074C98AD95C7CAAEF8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305F-DAE9-4232-9A15-C424CF3E2142}"/>
      </w:docPartPr>
      <w:docPartBody>
        <w:p w:rsidR="00DB4790" w:rsidRDefault="00DB4790">
          <w:pPr>
            <w:pStyle w:val="3F38A2DC72074C98AD95C7CAAEF86BC4"/>
          </w:pPr>
          <w:r w:rsidRPr="00AA4794">
            <w:t>────</w:t>
          </w:r>
        </w:p>
      </w:docPartBody>
    </w:docPart>
    <w:docPart>
      <w:docPartPr>
        <w:name w:val="22333627471C434980B905126F02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9A40-BAB8-405F-9FB6-0F0780679AFA}"/>
      </w:docPartPr>
      <w:docPartBody>
        <w:p w:rsidR="00DB4790" w:rsidRDefault="00DB4790">
          <w:pPr>
            <w:pStyle w:val="22333627471C434980B905126F0255FC"/>
          </w:pPr>
          <w:r w:rsidRPr="00AA4794">
            <w:t>────</w:t>
          </w:r>
        </w:p>
      </w:docPartBody>
    </w:docPart>
    <w:docPart>
      <w:docPartPr>
        <w:name w:val="63D67B12293F473A93FD2DBC071F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9ABA-4C6C-4FE4-BDB4-C967F3E01D45}"/>
      </w:docPartPr>
      <w:docPartBody>
        <w:p w:rsidR="00DB4790" w:rsidRDefault="00DB4790">
          <w:pPr>
            <w:pStyle w:val="63D67B12293F473A93FD2DBC071FBFE2"/>
          </w:pPr>
          <w:r w:rsidRPr="00AA4794">
            <w:t>────</w:t>
          </w:r>
        </w:p>
      </w:docPartBody>
    </w:docPart>
    <w:docPart>
      <w:docPartPr>
        <w:name w:val="DAB46B527430415E8BA4EE23BA19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3BF3-FAA9-4C13-9BFD-A4688330B290}"/>
      </w:docPartPr>
      <w:docPartBody>
        <w:p w:rsidR="00DB4790" w:rsidRDefault="00DB4790">
          <w:pPr>
            <w:pStyle w:val="DAB46B527430415E8BA4EE23BA194123"/>
          </w:pPr>
          <w:r w:rsidRPr="00AA4794">
            <w:t>────</w:t>
          </w:r>
        </w:p>
      </w:docPartBody>
    </w:docPart>
    <w:docPart>
      <w:docPartPr>
        <w:name w:val="78016822539D49B0B6CDDA6E0045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E527-540D-4CBE-9A56-ECA7A7BE7925}"/>
      </w:docPartPr>
      <w:docPartBody>
        <w:p w:rsidR="00EC1023" w:rsidRDefault="00DB4790" w:rsidP="00DB4790">
          <w:pPr>
            <w:pStyle w:val="78016822539D49B0B6CDDA6E0045617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0"/>
    <w:rsid w:val="00DB4790"/>
    <w:rsid w:val="00E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EC68CC3CC4F439EFB14DE394177A4">
    <w:name w:val="174EC68CC3CC4F439EFB14DE394177A4"/>
  </w:style>
  <w:style w:type="paragraph" w:customStyle="1" w:styleId="657808C1D55549E18B19348C681A4C90">
    <w:name w:val="657808C1D55549E18B19348C681A4C90"/>
  </w:style>
  <w:style w:type="paragraph" w:customStyle="1" w:styleId="652E384B17E94868BBCA8A695A06AB19">
    <w:name w:val="652E384B17E94868BBCA8A695A06AB19"/>
  </w:style>
  <w:style w:type="paragraph" w:customStyle="1" w:styleId="CFFAB1C960674C668A89713E4AB4A809">
    <w:name w:val="CFFAB1C960674C668A89713E4AB4A809"/>
  </w:style>
  <w:style w:type="paragraph" w:customStyle="1" w:styleId="4E078BD460C246C39F1EB89C5C5F0CE2">
    <w:name w:val="4E078BD460C246C39F1EB89C5C5F0CE2"/>
  </w:style>
  <w:style w:type="paragraph" w:customStyle="1" w:styleId="3F38A2DC72074C98AD95C7CAAEF86BC4">
    <w:name w:val="3F38A2DC72074C98AD95C7CAAEF86BC4"/>
  </w:style>
  <w:style w:type="paragraph" w:customStyle="1" w:styleId="9192D87A9D0140FA839669FFF8EC163E">
    <w:name w:val="9192D87A9D0140FA839669FFF8EC163E"/>
  </w:style>
  <w:style w:type="paragraph" w:customStyle="1" w:styleId="22333627471C434980B905126F0255FC">
    <w:name w:val="22333627471C434980B905126F0255FC"/>
  </w:style>
  <w:style w:type="paragraph" w:customStyle="1" w:styleId="4D3444390FB64262BF47519166CC26DA">
    <w:name w:val="4D3444390FB64262BF47519166CC26DA"/>
  </w:style>
  <w:style w:type="paragraph" w:customStyle="1" w:styleId="63D67B12293F473A93FD2DBC071FBFE2">
    <w:name w:val="63D67B12293F473A93FD2DBC071FBFE2"/>
  </w:style>
  <w:style w:type="paragraph" w:customStyle="1" w:styleId="325FDEB8649C431DA7E54381F8D5ACC5">
    <w:name w:val="325FDEB8649C431DA7E54381F8D5ACC5"/>
  </w:style>
  <w:style w:type="paragraph" w:customStyle="1" w:styleId="DAB46B527430415E8BA4EE23BA194123">
    <w:name w:val="DAB46B527430415E8BA4EE23BA194123"/>
  </w:style>
  <w:style w:type="paragraph" w:customStyle="1" w:styleId="17DFCEB0202E41648C465956FC7B02E5">
    <w:name w:val="17DFCEB0202E41648C465956FC7B02E5"/>
  </w:style>
  <w:style w:type="paragraph" w:customStyle="1" w:styleId="F115ADD617E74953BB3760A7C9CA3CFA">
    <w:name w:val="F115ADD617E74953BB3760A7C9CA3CFA"/>
  </w:style>
  <w:style w:type="paragraph" w:customStyle="1" w:styleId="9745346E9BA54100B6610AEBEC1C3FA0">
    <w:name w:val="9745346E9BA54100B6610AEBEC1C3FA0"/>
  </w:style>
  <w:style w:type="paragraph" w:customStyle="1" w:styleId="FB1C4548FF034595805F5680F0184692">
    <w:name w:val="FB1C4548FF034595805F5680F0184692"/>
  </w:style>
  <w:style w:type="paragraph" w:customStyle="1" w:styleId="90ED05EB7E20481DBB7F9085A6371D92">
    <w:name w:val="90ED05EB7E20481DBB7F9085A6371D92"/>
  </w:style>
  <w:style w:type="paragraph" w:customStyle="1" w:styleId="0A2E1B52C21E49DD918B7D34FE8B5B0C">
    <w:name w:val="0A2E1B52C21E49DD918B7D34FE8B5B0C"/>
  </w:style>
  <w:style w:type="paragraph" w:customStyle="1" w:styleId="78016822539D49B0B6CDDA6E00456176">
    <w:name w:val="78016822539D49B0B6CDDA6E00456176"/>
    <w:rsid w:val="00DB4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8724-1AEE-4998-967F-D1B2734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Zappitelli</dc:creator>
  <cp:keywords/>
  <dc:description/>
  <cp:lastModifiedBy>Kelsie Pagacz</cp:lastModifiedBy>
  <cp:revision>2</cp:revision>
  <dcterms:created xsi:type="dcterms:W3CDTF">2018-04-18T17:55:00Z</dcterms:created>
  <dcterms:modified xsi:type="dcterms:W3CDTF">2018-04-18T17:55:00Z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