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1272B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1272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275BD7" w:rsidRPr="00275BD7" w:rsidRDefault="00275BD7" w:rsidP="00275BD7">
                  <w:pPr>
                    <w:spacing w:line="240" w:lineRule="auto"/>
                    <w:rPr>
                      <w:rFonts w:ascii="Arial" w:eastAsia="Times New Roman" w:hAnsi="Arial" w:cs="Arial"/>
                      <w:color w:val="222222"/>
                      <w:sz w:val="27"/>
                      <w:szCs w:val="27"/>
                      <w:lang w:val="en-CA" w:eastAsia="en-US"/>
                    </w:rPr>
                  </w:pPr>
                  <w:bookmarkStart w:id="0" w:name="_GoBack"/>
                  <w:bookmarkEnd w:id="0"/>
                  <w:r w:rsidRPr="00275BD7"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  <w:lang w:val="en-CA" w:eastAsia="en-CA"/>
                    </w:rPr>
                    <w:drawing>
                      <wp:inline distT="0" distB="0" distL="0" distR="0" wp14:anchorId="2445AD80" wp14:editId="3991BE46">
                        <wp:extent cx="4419600" cy="2571750"/>
                        <wp:effectExtent l="0" t="0" r="0" b="0"/>
                        <wp:docPr id="6" name="Picture 6" descr="https://encrypted-tbn0.gstatic.com/images?q=tbn:ANd9GcQ-ISrzdp87d09Zrj1rDVhLq1bguOa582_BAP_cjDa5iPslDK1H-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:ANd9GcQ-ISrzdp87d09Zrj1rDVhLq1bguOa582_BAP_cjDa5iPslDK1H-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272B" w:rsidRDefault="00275BD7">
                  <w:r>
                    <w:rPr>
                      <w:noProof/>
                      <w:color w:val="0000FF"/>
                      <w:lang w:val="en-CA" w:eastAsia="en-CA"/>
                    </w:rPr>
                    <w:drawing>
                      <wp:inline distT="0" distB="0" distL="0" distR="0" wp14:anchorId="14160A93" wp14:editId="2CA05F47">
                        <wp:extent cx="4332602" cy="1876425"/>
                        <wp:effectExtent l="0" t="0" r="0" b="0"/>
                        <wp:docPr id="7" name="irc_mi" descr="http://tbifc.ca/wp-content/themes/ifc/imgs/logo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bifc.ca/wp-content/themes/ifc/imgs/logo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9237" cy="20135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272B" w:rsidTr="00275BD7">
              <w:trPr>
                <w:trHeight w:hRule="exact" w:val="5220"/>
              </w:trPr>
              <w:tc>
                <w:tcPr>
                  <w:tcW w:w="7200" w:type="dxa"/>
                </w:tcPr>
                <w:p w:rsidR="0001272B" w:rsidRPr="0057545F" w:rsidRDefault="0057545F" w:rsidP="00275BD7">
                  <w:pPr>
                    <w:pStyle w:val="Subtitle"/>
                    <w:jc w:val="center"/>
                    <w:rPr>
                      <w:color w:val="FF0000"/>
                      <w:u w:val="single"/>
                    </w:rPr>
                  </w:pPr>
                  <w:r w:rsidRPr="0057545F">
                    <w:rPr>
                      <w:color w:val="FF0000"/>
                      <w:u w:val="single"/>
                    </w:rPr>
                    <w:t>Tbifc youth council meeting</w:t>
                  </w:r>
                </w:p>
                <w:p w:rsidR="0001272B" w:rsidRPr="0057545F" w:rsidRDefault="0057545F" w:rsidP="00275BD7">
                  <w:pPr>
                    <w:pStyle w:val="Title"/>
                    <w:jc w:val="center"/>
                    <w:rPr>
                      <w:i/>
                    </w:rPr>
                  </w:pPr>
                  <w:r w:rsidRPr="0057545F">
                    <w:rPr>
                      <w:i/>
                    </w:rPr>
                    <w:t>come share your voice!</w:t>
                  </w:r>
                </w:p>
                <w:p w:rsidR="0001272B" w:rsidRDefault="0001272B">
                  <w:pPr>
                    <w:pStyle w:val="Heading1"/>
                  </w:pPr>
                </w:p>
                <w:sdt>
                  <w:sdtPr>
                    <w:id w:val="-1839064093"/>
                    <w:placeholder>
                      <w:docPart w:val="DD02217B6D984E72BA2A984F392E948C"/>
                    </w:placeholder>
                    <w:temporary/>
                    <w:showingPlcHdr/>
                    <w:text/>
                  </w:sdtPr>
                  <w:sdtEndPr/>
                  <w:sdtContent>
                    <w:p w:rsidR="0001272B" w:rsidRDefault="00AE154C">
                      <w:r>
                        <w:t>[To replace any tip text with your own, just click it and start typing. To replace the photo or logo with your own, right-click it and then click Change Picture. To try out different looks for this flyer, on the Design tab, check out the Themes, Colors, and Fonts galleries.]</w:t>
                      </w:r>
                    </w:p>
                  </w:sdtContent>
                </w:sdt>
              </w:tc>
            </w:tr>
            <w:tr w:rsidR="0001272B" w:rsidTr="002454CD">
              <w:trPr>
                <w:trHeight w:hRule="exact" w:val="2070"/>
              </w:trPr>
              <w:tc>
                <w:tcPr>
                  <w:tcW w:w="7200" w:type="dxa"/>
                  <w:vAlign w:val="bottom"/>
                </w:tcPr>
                <w:p w:rsidR="0001272B" w:rsidRPr="004C68AF" w:rsidRDefault="00275BD7" w:rsidP="004C68AF">
                  <w:pPr>
                    <w:jc w:val="center"/>
                    <w:rPr>
                      <w:u w:val="single"/>
                    </w:rPr>
                  </w:pPr>
                  <w:r w:rsidRPr="004C68AF">
                    <w:rPr>
                      <w:u w:val="single"/>
                    </w:rPr>
                    <w:t>COME JOIN US THE FIRST THURSDAY OF THE MONTH FROM 6-8PM-FRONT DOOR OF THE FRIENDSHIP CENTRE:</w:t>
                  </w:r>
                </w:p>
                <w:p w:rsidR="002454CD" w:rsidRDefault="002454C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 May 4, 2016                           - June 2, 2016</w:t>
                  </w:r>
                  <w:r w:rsidR="00275BD7" w:rsidRPr="002454CD">
                    <w:rPr>
                      <w:sz w:val="36"/>
                      <w:szCs w:val="36"/>
                    </w:rPr>
                    <w:t xml:space="preserve"> </w:t>
                  </w:r>
                </w:p>
                <w:p w:rsidR="00275BD7" w:rsidRPr="002454CD" w:rsidRDefault="002454CD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- July 7, 2016                          - </w:t>
                  </w:r>
                  <w:r w:rsidR="00275BD7" w:rsidRPr="002454CD">
                    <w:rPr>
                      <w:sz w:val="36"/>
                      <w:szCs w:val="36"/>
                    </w:rPr>
                    <w:t>August 4, 2016</w:t>
                  </w:r>
                </w:p>
              </w:tc>
            </w:tr>
            <w:tr w:rsidR="002454CD" w:rsidTr="002454CD">
              <w:trPr>
                <w:trHeight w:hRule="exact" w:val="2070"/>
              </w:trPr>
              <w:tc>
                <w:tcPr>
                  <w:tcW w:w="7200" w:type="dxa"/>
                  <w:vAlign w:val="bottom"/>
                </w:tcPr>
                <w:p w:rsidR="002454CD" w:rsidRDefault="002454CD"/>
              </w:tc>
            </w:tr>
            <w:tr w:rsidR="002454CD" w:rsidTr="002454CD">
              <w:trPr>
                <w:trHeight w:hRule="exact" w:val="2070"/>
              </w:trPr>
              <w:tc>
                <w:tcPr>
                  <w:tcW w:w="7200" w:type="dxa"/>
                  <w:vAlign w:val="bottom"/>
                </w:tcPr>
                <w:p w:rsidR="002454CD" w:rsidRDefault="002454CD"/>
              </w:tc>
            </w:tr>
          </w:tbl>
          <w:p w:rsidR="0001272B" w:rsidRDefault="0001272B"/>
        </w:tc>
        <w:tc>
          <w:tcPr>
            <w:tcW w:w="144" w:type="dxa"/>
          </w:tcPr>
          <w:p w:rsidR="0001272B" w:rsidRDefault="0001272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1272B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01272B" w:rsidRPr="000230A2" w:rsidRDefault="0057545F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0230A2">
                    <w:rPr>
                      <w:sz w:val="32"/>
                      <w:szCs w:val="32"/>
                    </w:rPr>
                    <w:t>FUN EVENTS!</w:t>
                  </w:r>
                </w:p>
                <w:p w:rsidR="0001272B" w:rsidRPr="000230A2" w:rsidRDefault="0001272B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01272B" w:rsidRPr="000230A2" w:rsidRDefault="0057545F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0230A2">
                    <w:rPr>
                      <w:sz w:val="32"/>
                      <w:szCs w:val="32"/>
                    </w:rPr>
                    <w:t>FREE FOOD!</w:t>
                  </w:r>
                </w:p>
                <w:p w:rsidR="0001272B" w:rsidRPr="000230A2" w:rsidRDefault="0001272B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01272B" w:rsidRPr="000230A2" w:rsidRDefault="0057545F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0230A2">
                    <w:rPr>
                      <w:sz w:val="32"/>
                      <w:szCs w:val="32"/>
                    </w:rPr>
                    <w:t>A CHANCE TO MAKE A DIFFERENCE IN YOUR COMMUNITY!</w:t>
                  </w:r>
                </w:p>
                <w:p w:rsidR="0001272B" w:rsidRPr="000230A2" w:rsidRDefault="0001272B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01272B" w:rsidRPr="000230A2" w:rsidRDefault="0057545F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0230A2">
                    <w:rPr>
                      <w:sz w:val="32"/>
                      <w:szCs w:val="32"/>
                    </w:rPr>
                    <w:t>GET INVOLVED!</w:t>
                  </w:r>
                </w:p>
                <w:p w:rsidR="0001272B" w:rsidRPr="000230A2" w:rsidRDefault="0001272B">
                  <w:pPr>
                    <w:pStyle w:val="Line"/>
                    <w:rPr>
                      <w:sz w:val="32"/>
                      <w:szCs w:val="32"/>
                    </w:rPr>
                  </w:pPr>
                </w:p>
                <w:p w:rsidR="004C68AF" w:rsidRPr="000230A2" w:rsidRDefault="0057545F" w:rsidP="004C68AF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0230A2">
                    <w:rPr>
                      <w:sz w:val="32"/>
                      <w:szCs w:val="32"/>
                    </w:rPr>
                    <w:t>MEET NEW PEOPLE!</w:t>
                  </w:r>
                </w:p>
                <w:p w:rsidR="004C68AF" w:rsidRPr="004C68AF" w:rsidRDefault="004C68AF" w:rsidP="004C68AF">
                  <w:pPr>
                    <w:pStyle w:val="Line"/>
                  </w:pPr>
                </w:p>
              </w:tc>
            </w:tr>
            <w:tr w:rsidR="0001272B">
              <w:trPr>
                <w:trHeight w:hRule="exact" w:val="144"/>
              </w:trPr>
              <w:tc>
                <w:tcPr>
                  <w:tcW w:w="3446" w:type="dxa"/>
                </w:tcPr>
                <w:p w:rsidR="0001272B" w:rsidRDefault="0001272B"/>
              </w:tc>
            </w:tr>
            <w:tr w:rsidR="0001272B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01272B" w:rsidRDefault="0057545F">
                  <w:pPr>
                    <w:pStyle w:val="Heading3"/>
                  </w:pPr>
                  <w:r>
                    <w:t>THUNDER BAY INDIAN FRIENDSHIP CENTRE</w:t>
                  </w:r>
                </w:p>
                <w:p w:rsidR="0001272B" w:rsidRPr="00275BD7" w:rsidRDefault="00172026">
                  <w:pPr>
                    <w:pStyle w:val="ContactInfo"/>
                    <w:rPr>
                      <w:color w:val="FF0000"/>
                    </w:rPr>
                  </w:pPr>
                  <w:sdt>
                    <w:sdtPr>
                      <w:id w:val="857003158"/>
                      <w:placeholder>
                        <w:docPart w:val="B901BB8034C848E194D181EC28BB010A"/>
                      </w:placeholder>
                      <w:text w:multiLine="1"/>
                    </w:sdtPr>
                    <w:sdtEndPr/>
                    <w:sdtContent>
                      <w:r w:rsidR="0057545F">
                        <w:t>401 N. Cumberland St</w:t>
                      </w:r>
                      <w:r w:rsidR="0057545F">
                        <w:br/>
                        <w:t>Thunder Bay, ON</w:t>
                      </w:r>
                      <w:r w:rsidR="0057545F">
                        <w:br/>
                        <w:t>p7A 4P7</w:t>
                      </w:r>
                    </w:sdtContent>
                  </w:sdt>
                </w:p>
                <w:p w:rsidR="0001272B" w:rsidRDefault="00AE154C" w:rsidP="00AE154C">
                  <w:pPr>
                    <w:pStyle w:val="ContactInfo"/>
                  </w:pPr>
                  <w:r w:rsidRPr="00AE154C">
                    <w:rPr>
                      <w:u w:val="single"/>
                    </w:rPr>
                    <w:t>FOR MORE INFO</w:t>
                  </w:r>
                  <w:r>
                    <w:t xml:space="preserve">:  Call Bree # 345-5840 ext. 9078 </w:t>
                  </w:r>
                  <w:r w:rsidRPr="00AE154C">
                    <w:rPr>
                      <w:i/>
                    </w:rPr>
                    <w:t>EMAIL:</w:t>
                  </w:r>
                  <w:r>
                    <w:t xml:space="preserve"> </w:t>
                  </w:r>
                  <w:r w:rsidR="0057545F">
                    <w:t>brianne.harrison@tbifc.ca</w:t>
                  </w:r>
                </w:p>
                <w:p w:rsidR="0001272B" w:rsidRPr="00275BD7" w:rsidRDefault="0001272B" w:rsidP="0057545F">
                  <w:pPr>
                    <w:pStyle w:val="Date"/>
                    <w:rPr>
                      <w:color w:val="FF0000"/>
                    </w:rPr>
                  </w:pPr>
                </w:p>
              </w:tc>
            </w:tr>
          </w:tbl>
          <w:p w:rsidR="0001272B" w:rsidRDefault="0001272B"/>
        </w:tc>
      </w:tr>
    </w:tbl>
    <w:p w:rsidR="0001272B" w:rsidRDefault="0001272B">
      <w:pPr>
        <w:pStyle w:val="NoSpacing"/>
      </w:pPr>
    </w:p>
    <w:sectPr w:rsidR="0001272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F"/>
    <w:rsid w:val="0001272B"/>
    <w:rsid w:val="000230A2"/>
    <w:rsid w:val="00172026"/>
    <w:rsid w:val="002454CD"/>
    <w:rsid w:val="00275BD7"/>
    <w:rsid w:val="004C68AF"/>
    <w:rsid w:val="0057545F"/>
    <w:rsid w:val="00A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7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9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4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88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0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0ahUKEwj0zITA9MXMAhUKWj4KHU21C7QQjRwIBw&amp;url=http://tbifc.ca/&amp;psig=AFQjCNFYiJBB6114x8UCelRiog1X0X3I6A&amp;ust=146263993498487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iKn4P-9sXMAhUKeD4KHbhPCdwQjRwIBw&amp;url=http://www.sabc.co.za/wps/portal/news/main/tag?tag%3DYouth%20Day&amp;bvm=bv.121421273,d.cWw&amp;psig=AFQjCNEAX51pCEvSrXFqR0iWi98pxn1RcQ&amp;ust=1462640274801489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riso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2217B6D984E72BA2A984F392E9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84EE-513A-4A6F-80C3-29AEEB4D55DF}"/>
      </w:docPartPr>
      <w:docPartBody>
        <w:p w:rsidR="00D7525A" w:rsidRDefault="00D7525A">
          <w:pPr>
            <w:pStyle w:val="DD02217B6D984E72BA2A984F392E948C"/>
          </w:pPr>
          <w:r>
            <w:t xml:space="preserve">[To replace any tip text with your own, just click it and start typing. To replace the photo or logo with your own, right-click it and then click Change Picture. To try out different looks for this flyer, on the Design tab, check out the Themes, Colors, </w:t>
          </w:r>
          <w:r>
            <w:t>and Fonts galleries.]</w:t>
          </w:r>
        </w:p>
      </w:docPartBody>
    </w:docPart>
    <w:docPart>
      <w:docPartPr>
        <w:name w:val="B901BB8034C848E194D181EC28B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6040-685C-43B3-9136-AFBD1FC00383}"/>
      </w:docPartPr>
      <w:docPartBody>
        <w:p w:rsidR="00D7525A" w:rsidRDefault="00D7525A">
          <w:pPr>
            <w:pStyle w:val="B901BB8034C848E194D181EC28BB010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A"/>
    <w:rsid w:val="00D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6D1CD4C9C49D48485447E2C133929">
    <w:name w:val="D386D1CD4C9C49D48485447E2C133929"/>
  </w:style>
  <w:style w:type="paragraph" w:customStyle="1" w:styleId="C1014D2066EC499EBB2430CF74DCAA8D">
    <w:name w:val="C1014D2066EC499EBB2430CF74DCAA8D"/>
  </w:style>
  <w:style w:type="paragraph" w:customStyle="1" w:styleId="0EAEE2AD5DA64411A5AA588AD97E7B2F">
    <w:name w:val="0EAEE2AD5DA64411A5AA588AD97E7B2F"/>
  </w:style>
  <w:style w:type="paragraph" w:customStyle="1" w:styleId="DD02217B6D984E72BA2A984F392E948C">
    <w:name w:val="DD02217B6D984E72BA2A984F392E948C"/>
  </w:style>
  <w:style w:type="paragraph" w:customStyle="1" w:styleId="803EBE2D7B1348D18BB83A320E9FC154">
    <w:name w:val="803EBE2D7B1348D18BB83A320E9FC154"/>
  </w:style>
  <w:style w:type="paragraph" w:customStyle="1" w:styleId="46A60109E3B44036BA75E54E7CB47377">
    <w:name w:val="46A60109E3B44036BA75E54E7CB47377"/>
  </w:style>
  <w:style w:type="paragraph" w:customStyle="1" w:styleId="444F9F8859AF4206A53C7C08C41C7CBD">
    <w:name w:val="444F9F8859AF4206A53C7C08C41C7CBD"/>
  </w:style>
  <w:style w:type="paragraph" w:customStyle="1" w:styleId="85F107CC06164309A14B3C1B33E4B9D5">
    <w:name w:val="85F107CC06164309A14B3C1B33E4B9D5"/>
  </w:style>
  <w:style w:type="paragraph" w:customStyle="1" w:styleId="9207F03EDEF34A6E8D3445681DF063D7">
    <w:name w:val="9207F03EDEF34A6E8D3445681DF063D7"/>
  </w:style>
  <w:style w:type="paragraph" w:customStyle="1" w:styleId="4181B28B426D43529E8C98E088701B66">
    <w:name w:val="4181B28B426D43529E8C98E088701B66"/>
  </w:style>
  <w:style w:type="paragraph" w:customStyle="1" w:styleId="B901BB8034C848E194D181EC28BB010A">
    <w:name w:val="B901BB8034C848E194D181EC28BB010A"/>
  </w:style>
  <w:style w:type="paragraph" w:customStyle="1" w:styleId="BDA954CAAEEC43F9948A6C0597B7FB3A">
    <w:name w:val="BDA954CAAEEC43F9948A6C0597B7FB3A"/>
  </w:style>
  <w:style w:type="paragraph" w:customStyle="1" w:styleId="80E4402FA9134E68A2AE29CCA9E2002B">
    <w:name w:val="80E4402FA9134E68A2AE29CCA9E200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6D1CD4C9C49D48485447E2C133929">
    <w:name w:val="D386D1CD4C9C49D48485447E2C133929"/>
  </w:style>
  <w:style w:type="paragraph" w:customStyle="1" w:styleId="C1014D2066EC499EBB2430CF74DCAA8D">
    <w:name w:val="C1014D2066EC499EBB2430CF74DCAA8D"/>
  </w:style>
  <w:style w:type="paragraph" w:customStyle="1" w:styleId="0EAEE2AD5DA64411A5AA588AD97E7B2F">
    <w:name w:val="0EAEE2AD5DA64411A5AA588AD97E7B2F"/>
  </w:style>
  <w:style w:type="paragraph" w:customStyle="1" w:styleId="DD02217B6D984E72BA2A984F392E948C">
    <w:name w:val="DD02217B6D984E72BA2A984F392E948C"/>
  </w:style>
  <w:style w:type="paragraph" w:customStyle="1" w:styleId="803EBE2D7B1348D18BB83A320E9FC154">
    <w:name w:val="803EBE2D7B1348D18BB83A320E9FC154"/>
  </w:style>
  <w:style w:type="paragraph" w:customStyle="1" w:styleId="46A60109E3B44036BA75E54E7CB47377">
    <w:name w:val="46A60109E3B44036BA75E54E7CB47377"/>
  </w:style>
  <w:style w:type="paragraph" w:customStyle="1" w:styleId="444F9F8859AF4206A53C7C08C41C7CBD">
    <w:name w:val="444F9F8859AF4206A53C7C08C41C7CBD"/>
  </w:style>
  <w:style w:type="paragraph" w:customStyle="1" w:styleId="85F107CC06164309A14B3C1B33E4B9D5">
    <w:name w:val="85F107CC06164309A14B3C1B33E4B9D5"/>
  </w:style>
  <w:style w:type="paragraph" w:customStyle="1" w:styleId="9207F03EDEF34A6E8D3445681DF063D7">
    <w:name w:val="9207F03EDEF34A6E8D3445681DF063D7"/>
  </w:style>
  <w:style w:type="paragraph" w:customStyle="1" w:styleId="4181B28B426D43529E8C98E088701B66">
    <w:name w:val="4181B28B426D43529E8C98E088701B66"/>
  </w:style>
  <w:style w:type="paragraph" w:customStyle="1" w:styleId="B901BB8034C848E194D181EC28BB010A">
    <w:name w:val="B901BB8034C848E194D181EC28BB010A"/>
  </w:style>
  <w:style w:type="paragraph" w:customStyle="1" w:styleId="BDA954CAAEEC43F9948A6C0597B7FB3A">
    <w:name w:val="BDA954CAAEEC43F9948A6C0597B7FB3A"/>
  </w:style>
  <w:style w:type="paragraph" w:customStyle="1" w:styleId="80E4402FA9134E68A2AE29CCA9E2002B">
    <w:name w:val="80E4402FA9134E68A2AE29CCA9E20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Harrison</dc:creator>
  <cp:lastModifiedBy>Cindy Whittington</cp:lastModifiedBy>
  <cp:revision>2</cp:revision>
  <cp:lastPrinted>2012-12-25T21:02:00Z</cp:lastPrinted>
  <dcterms:created xsi:type="dcterms:W3CDTF">2016-05-10T13:49:00Z</dcterms:created>
  <dcterms:modified xsi:type="dcterms:W3CDTF">2016-05-10T13:49:00Z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